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C2" w:rsidRPr="00693268" w:rsidRDefault="00235AC2" w:rsidP="00094152">
      <w:pPr>
        <w:widowControl w:val="0"/>
        <w:jc w:val="center"/>
        <w:rPr>
          <w:b/>
          <w:sz w:val="24"/>
          <w:szCs w:val="24"/>
        </w:rPr>
      </w:pPr>
      <w:r w:rsidRPr="00693268">
        <w:rPr>
          <w:b/>
          <w:sz w:val="24"/>
          <w:szCs w:val="24"/>
        </w:rPr>
        <w:t>Community Presbyterian Preschool</w:t>
      </w:r>
    </w:p>
    <w:p w:rsidR="00235AC2" w:rsidRPr="00693268" w:rsidRDefault="00235AC2" w:rsidP="00094152">
      <w:pPr>
        <w:widowControl w:val="0"/>
        <w:jc w:val="center"/>
        <w:rPr>
          <w:sz w:val="22"/>
          <w:szCs w:val="22"/>
        </w:rPr>
      </w:pPr>
      <w:r w:rsidRPr="00693268">
        <w:rPr>
          <w:sz w:val="22"/>
          <w:szCs w:val="22"/>
        </w:rPr>
        <w:t>400 Fox Hill Road, Hampton, VA 23669   (757) 851-1292</w:t>
      </w:r>
    </w:p>
    <w:p w:rsidR="00235AC2" w:rsidRPr="00693268" w:rsidRDefault="00235AC2" w:rsidP="00094152">
      <w:pPr>
        <w:widowControl w:val="0"/>
        <w:jc w:val="center"/>
        <w:rPr>
          <w:b/>
          <w:sz w:val="24"/>
        </w:rPr>
      </w:pPr>
    </w:p>
    <w:p w:rsidR="00235AC2" w:rsidRPr="00693268" w:rsidRDefault="00235AC2" w:rsidP="00094152">
      <w:pPr>
        <w:widowControl w:val="0"/>
        <w:jc w:val="center"/>
        <w:rPr>
          <w:b/>
          <w:sz w:val="24"/>
        </w:rPr>
      </w:pPr>
      <w:r w:rsidRPr="00693268">
        <w:rPr>
          <w:b/>
          <w:sz w:val="24"/>
        </w:rPr>
        <w:t>Statement of Purpose</w:t>
      </w:r>
    </w:p>
    <w:p w:rsidR="00235AC2" w:rsidRPr="00693268" w:rsidRDefault="00235AC2" w:rsidP="00094152">
      <w:pPr>
        <w:widowControl w:val="0"/>
        <w:jc w:val="both"/>
        <w:rPr>
          <w:sz w:val="24"/>
          <w:szCs w:val="24"/>
        </w:rPr>
      </w:pPr>
      <w:r w:rsidRPr="00693268">
        <w:rPr>
          <w:sz w:val="28"/>
        </w:rPr>
        <w:tab/>
        <w:t xml:space="preserve">                   </w:t>
      </w:r>
      <w:r w:rsidRPr="00693268">
        <w:rPr>
          <w:b/>
          <w:i/>
          <w:sz w:val="24"/>
          <w:szCs w:val="24"/>
        </w:rPr>
        <w:t>"Let the children come to me", says our Lord Jesus Christ.</w:t>
      </w:r>
      <w:r w:rsidRPr="00693268">
        <w:rPr>
          <w:sz w:val="24"/>
          <w:szCs w:val="24"/>
        </w:rPr>
        <w:t xml:space="preserve">      (Matthew 19:14)</w:t>
      </w:r>
    </w:p>
    <w:p w:rsidR="00235AC2" w:rsidRPr="00693268" w:rsidRDefault="00235AC2" w:rsidP="00094152">
      <w:pPr>
        <w:widowControl w:val="0"/>
        <w:jc w:val="both"/>
        <w:rPr>
          <w:sz w:val="24"/>
        </w:rPr>
      </w:pPr>
      <w:r w:rsidRPr="00693268">
        <w:rPr>
          <w:sz w:val="24"/>
        </w:rPr>
        <w:t xml:space="preserve">    </w:t>
      </w:r>
    </w:p>
    <w:p w:rsidR="00235AC2" w:rsidRPr="00693268" w:rsidRDefault="00235AC2" w:rsidP="00094152">
      <w:pPr>
        <w:widowControl w:val="0"/>
        <w:jc w:val="both"/>
        <w:rPr>
          <w:sz w:val="24"/>
        </w:rPr>
      </w:pPr>
      <w:r w:rsidRPr="00693268">
        <w:rPr>
          <w:sz w:val="24"/>
        </w:rPr>
        <w:t xml:space="preserve"> </w:t>
      </w:r>
      <w:r>
        <w:rPr>
          <w:sz w:val="24"/>
        </w:rPr>
        <w:t xml:space="preserve">  </w:t>
      </w:r>
      <w:r w:rsidRPr="00693268">
        <w:rPr>
          <w:sz w:val="24"/>
        </w:rPr>
        <w:t>In this call Community Presbyterian Church recognizes a responsibility of the church to minister to the needs of the youngest members of our community.  They need a place to grow mentally, physically, emotionally, socially, and spiritually. We, as Christ's Church, commit ourselves to support this ministry.  The Preschool will be a place where all God's children will be treated as members of God's family, where love, cooperation, caring and forgiveness are taught and experienced.</w:t>
      </w:r>
    </w:p>
    <w:p w:rsidR="00235AC2" w:rsidRPr="00693268" w:rsidRDefault="00235AC2" w:rsidP="00094152">
      <w:pPr>
        <w:widowControl w:val="0"/>
        <w:jc w:val="center"/>
        <w:rPr>
          <w:b/>
          <w:sz w:val="24"/>
        </w:rPr>
      </w:pPr>
    </w:p>
    <w:p w:rsidR="00235AC2" w:rsidRPr="00693268" w:rsidRDefault="00235AC2" w:rsidP="00094152">
      <w:pPr>
        <w:widowControl w:val="0"/>
        <w:jc w:val="center"/>
        <w:rPr>
          <w:b/>
          <w:sz w:val="24"/>
        </w:rPr>
      </w:pPr>
      <w:r w:rsidRPr="00693268">
        <w:rPr>
          <w:b/>
          <w:sz w:val="24"/>
        </w:rPr>
        <w:t>Philosophy</w:t>
      </w:r>
    </w:p>
    <w:p w:rsidR="00235AC2" w:rsidRPr="00693268" w:rsidRDefault="00235AC2" w:rsidP="00094152">
      <w:pPr>
        <w:widowControl w:val="0"/>
        <w:jc w:val="both"/>
        <w:rPr>
          <w:sz w:val="24"/>
        </w:rPr>
      </w:pPr>
    </w:p>
    <w:p w:rsidR="00235AC2" w:rsidRPr="00693268" w:rsidRDefault="00235AC2" w:rsidP="00094152">
      <w:pPr>
        <w:widowControl w:val="0"/>
        <w:jc w:val="both"/>
        <w:rPr>
          <w:sz w:val="24"/>
        </w:rPr>
      </w:pPr>
      <w:r w:rsidRPr="00693268">
        <w:rPr>
          <w:sz w:val="24"/>
        </w:rPr>
        <w:t xml:space="preserve">     The education of children is a joint effort between the home, the church and the school.  We believe that children learn best by interacting with others through play, music, art and an age appropriate curriculum.  Our commitment is to provide a loving Christian atmosphere for children to begin their early education.  We will strive to promote positive social relationships between students and teachers, a play environment that teaches children through their individual interests and capabilities, and a safe</w:t>
      </w:r>
      <w:r>
        <w:rPr>
          <w:sz w:val="24"/>
        </w:rPr>
        <w:t>,</w:t>
      </w:r>
      <w:r w:rsidRPr="00693268">
        <w:rPr>
          <w:sz w:val="24"/>
        </w:rPr>
        <w:t xml:space="preserve"> wholesome preschool experience in preparation for moving on to a more structured learning environment.</w:t>
      </w:r>
    </w:p>
    <w:p w:rsidR="00235AC2" w:rsidRDefault="00235AC2" w:rsidP="00094152">
      <w:pPr>
        <w:widowControl w:val="0"/>
        <w:jc w:val="center"/>
        <w:rPr>
          <w:b/>
          <w:sz w:val="24"/>
        </w:rPr>
      </w:pPr>
    </w:p>
    <w:p w:rsidR="00235AC2" w:rsidRPr="00693268" w:rsidRDefault="00235AC2" w:rsidP="00094152">
      <w:pPr>
        <w:widowControl w:val="0"/>
        <w:jc w:val="center"/>
        <w:rPr>
          <w:b/>
          <w:sz w:val="24"/>
        </w:rPr>
      </w:pPr>
      <w:r w:rsidRPr="00693268">
        <w:rPr>
          <w:b/>
          <w:sz w:val="24"/>
        </w:rPr>
        <w:t>General Information</w:t>
      </w:r>
    </w:p>
    <w:p w:rsidR="00235AC2" w:rsidRPr="00693268" w:rsidRDefault="00235AC2" w:rsidP="00094152">
      <w:pPr>
        <w:widowControl w:val="0"/>
        <w:jc w:val="both"/>
        <w:rPr>
          <w:sz w:val="24"/>
        </w:rPr>
      </w:pPr>
    </w:p>
    <w:p w:rsidR="00235AC2" w:rsidRPr="00693268" w:rsidRDefault="00235AC2" w:rsidP="00094152">
      <w:pPr>
        <w:widowControl w:val="0"/>
        <w:jc w:val="both"/>
        <w:rPr>
          <w:sz w:val="24"/>
        </w:rPr>
      </w:pPr>
      <w:r w:rsidRPr="00693268">
        <w:rPr>
          <w:sz w:val="24"/>
        </w:rPr>
        <w:t xml:space="preserve">     Community Presbyterian Church is located at 400 Fox Hill Road, Hampton, VA, on approximately six acres of a corner lot.  The Preschool operates from eight rooms inside the church.  All tuition funds received are used to pay the staff’s salaries and reimburse the Church for preschool related expenses.  The balance is then reinvested into the school (curriculum, equipment, insurance, materials, toys, etc.).  We admit children of all races, denominations and ethnic backgrounds. </w:t>
      </w:r>
      <w:r>
        <w:rPr>
          <w:sz w:val="24"/>
        </w:rPr>
        <w:t>We have a teacher and an assistant in each</w:t>
      </w:r>
      <w:r w:rsidRPr="00693268">
        <w:rPr>
          <w:sz w:val="24"/>
        </w:rPr>
        <w:t xml:space="preserve"> classroom.</w:t>
      </w:r>
    </w:p>
    <w:p w:rsidR="00235AC2" w:rsidRPr="00693268" w:rsidRDefault="00235AC2" w:rsidP="00094152">
      <w:pPr>
        <w:widowControl w:val="0"/>
        <w:jc w:val="both"/>
        <w:rPr>
          <w:sz w:val="24"/>
        </w:rPr>
      </w:pPr>
    </w:p>
    <w:p w:rsidR="00235AC2" w:rsidRPr="00693268" w:rsidRDefault="00235AC2" w:rsidP="00094152">
      <w:pPr>
        <w:widowControl w:val="0"/>
        <w:jc w:val="both"/>
        <w:rPr>
          <w:sz w:val="24"/>
        </w:rPr>
      </w:pPr>
      <w:r w:rsidRPr="00693268">
        <w:rPr>
          <w:sz w:val="24"/>
        </w:rPr>
        <w:t xml:space="preserve">     Community Presbyterian Preschool operates under a Religious Exempt Status.  We are required by the Virginia Department of Social Services to meet standards they have deemed necessary to run a Church operated preschool in the state of Virginia.  We are subject to yearly building, health, zoning, and fire inspections.     </w:t>
      </w:r>
    </w:p>
    <w:p w:rsidR="00235AC2" w:rsidRPr="00693268" w:rsidRDefault="00235AC2" w:rsidP="00094152">
      <w:pPr>
        <w:widowControl w:val="0"/>
        <w:jc w:val="both"/>
        <w:rPr>
          <w:sz w:val="24"/>
        </w:rPr>
      </w:pPr>
    </w:p>
    <w:p w:rsidR="00235AC2" w:rsidRPr="00693268" w:rsidRDefault="00235AC2" w:rsidP="00094152">
      <w:pPr>
        <w:widowControl w:val="0"/>
        <w:jc w:val="both"/>
        <w:rPr>
          <w:sz w:val="24"/>
        </w:rPr>
      </w:pPr>
      <w:r w:rsidRPr="00693268">
        <w:rPr>
          <w:sz w:val="24"/>
        </w:rPr>
        <w:t xml:space="preserve">     The Session, consisting of </w:t>
      </w:r>
      <w:r>
        <w:rPr>
          <w:sz w:val="24"/>
        </w:rPr>
        <w:t>eight</w:t>
      </w:r>
      <w:r w:rsidRPr="00693268">
        <w:rPr>
          <w:sz w:val="24"/>
        </w:rPr>
        <w:t xml:space="preserve"> elders, retains control over the operations of Community Presbyterian Church.  The Preschool falls under the authority of the Pastor and the Session.  A Preschool Committee, including a </w:t>
      </w:r>
      <w:r>
        <w:rPr>
          <w:sz w:val="24"/>
        </w:rPr>
        <w:t>Christian Education</w:t>
      </w:r>
      <w:r w:rsidRPr="00693268">
        <w:rPr>
          <w:sz w:val="24"/>
        </w:rPr>
        <w:t xml:space="preserve"> Elder, the Preschool Director and Assistant Director oversee the Preschool.  The Director, Mrs. Lori Ward, acts as the principal</w:t>
      </w:r>
      <w:r>
        <w:rPr>
          <w:sz w:val="24"/>
        </w:rPr>
        <w:t>.</w:t>
      </w:r>
      <w:r w:rsidRPr="00693268">
        <w:rPr>
          <w:sz w:val="24"/>
        </w:rPr>
        <w:t xml:space="preserve"> Mrs. Teresa Schmidt acts as Assistant Director and Treasurer</w:t>
      </w:r>
      <w:r>
        <w:rPr>
          <w:sz w:val="24"/>
        </w:rPr>
        <w:t>.  They have</w:t>
      </w:r>
      <w:r w:rsidRPr="00693268">
        <w:rPr>
          <w:sz w:val="24"/>
        </w:rPr>
        <w:t xml:space="preserve"> authority over the teachers and students with regard to the day to day operations.  </w:t>
      </w:r>
      <w:r>
        <w:rPr>
          <w:sz w:val="24"/>
        </w:rPr>
        <w:t>In addition, they</w:t>
      </w:r>
      <w:r w:rsidRPr="00693268">
        <w:rPr>
          <w:sz w:val="24"/>
        </w:rPr>
        <w:t xml:space="preserve"> will make joint decisions regarding all financial matters. </w:t>
      </w:r>
    </w:p>
    <w:p w:rsidR="00235AC2" w:rsidRPr="00693268" w:rsidRDefault="00235AC2" w:rsidP="00094152">
      <w:pPr>
        <w:widowControl w:val="0"/>
        <w:jc w:val="both"/>
        <w:rPr>
          <w:sz w:val="24"/>
        </w:rPr>
      </w:pPr>
      <w:r w:rsidRPr="00693268">
        <w:rPr>
          <w:sz w:val="24"/>
        </w:rPr>
        <w:t xml:space="preserve">    </w:t>
      </w:r>
    </w:p>
    <w:p w:rsidR="00235AC2" w:rsidRDefault="00235AC2" w:rsidP="00094152">
      <w:pPr>
        <w:widowControl w:val="0"/>
        <w:jc w:val="both"/>
        <w:rPr>
          <w:sz w:val="24"/>
        </w:rPr>
      </w:pPr>
      <w:r w:rsidRPr="00693268">
        <w:rPr>
          <w:sz w:val="24"/>
        </w:rPr>
        <w:t>Our faculty is hired based on their education, training, experience and Christian lifestyle.  They must be able to communicate with children in a loving, positive manner.  In accordance with the Department of Social Services, all staff members are given a release by a medical doctor stating that they have no disabilities that would interfere with their ability to care for children in a preschool environment. A criminal background check is done on each of the teachers and a</w:t>
      </w:r>
      <w:r>
        <w:rPr>
          <w:sz w:val="24"/>
        </w:rPr>
        <w:t>ssistants</w:t>
      </w:r>
      <w:r w:rsidRPr="00693268">
        <w:rPr>
          <w:sz w:val="24"/>
        </w:rPr>
        <w:t xml:space="preserve"> prior to employment.  </w:t>
      </w:r>
      <w:r>
        <w:rPr>
          <w:sz w:val="24"/>
        </w:rPr>
        <w:t>Multiple</w:t>
      </w:r>
      <w:r w:rsidRPr="00693268">
        <w:rPr>
          <w:sz w:val="24"/>
        </w:rPr>
        <w:t xml:space="preserve"> staff member certified in first aid and CPR will be on the premises at all times.</w:t>
      </w:r>
    </w:p>
    <w:p w:rsidR="00235AC2" w:rsidRDefault="00235AC2" w:rsidP="00094152">
      <w:pPr>
        <w:widowControl w:val="0"/>
        <w:jc w:val="both"/>
        <w:rPr>
          <w:sz w:val="24"/>
        </w:rPr>
      </w:pPr>
    </w:p>
    <w:p w:rsidR="00235AC2" w:rsidRDefault="00235AC2" w:rsidP="00094152">
      <w:pPr>
        <w:widowControl w:val="0"/>
        <w:jc w:val="both"/>
        <w:rPr>
          <w:sz w:val="24"/>
        </w:rPr>
      </w:pPr>
    </w:p>
    <w:p w:rsidR="00235AC2" w:rsidRPr="00693268" w:rsidRDefault="00235AC2" w:rsidP="00094152">
      <w:pPr>
        <w:widowControl w:val="0"/>
        <w:jc w:val="center"/>
        <w:rPr>
          <w:b/>
          <w:sz w:val="24"/>
        </w:rPr>
      </w:pPr>
      <w:r w:rsidRPr="00693268">
        <w:rPr>
          <w:b/>
          <w:sz w:val="24"/>
        </w:rPr>
        <w:t>Operations and Procedures</w:t>
      </w:r>
    </w:p>
    <w:p w:rsidR="00235AC2" w:rsidRPr="00693268" w:rsidRDefault="00235AC2" w:rsidP="00094152">
      <w:pPr>
        <w:widowControl w:val="0"/>
        <w:jc w:val="center"/>
        <w:rPr>
          <w:b/>
          <w:sz w:val="24"/>
        </w:rPr>
      </w:pPr>
    </w:p>
    <w:p w:rsidR="00235AC2" w:rsidRPr="00BC77A4" w:rsidRDefault="00235AC2" w:rsidP="00094152">
      <w:pPr>
        <w:widowControl w:val="0"/>
        <w:jc w:val="both"/>
        <w:rPr>
          <w:sz w:val="18"/>
          <w:szCs w:val="18"/>
        </w:rPr>
      </w:pPr>
      <w:r w:rsidRPr="00693268">
        <w:rPr>
          <w:sz w:val="24"/>
        </w:rPr>
        <w:t xml:space="preserve">     Community Presbyterian Preschool is open from 9:00 a.m. to 12:00 noon, Monday through Friday.  Children may arrive as early as 8:45 a.m. and should be walked to and from their classrooms. </w:t>
      </w:r>
      <w:r w:rsidRPr="00D06185">
        <w:rPr>
          <w:sz w:val="24"/>
        </w:rPr>
        <w:t xml:space="preserve">We request that our preschooler’s siblings not be left in </w:t>
      </w:r>
      <w:r>
        <w:rPr>
          <w:sz w:val="24"/>
        </w:rPr>
        <w:t xml:space="preserve">your cars in </w:t>
      </w:r>
      <w:r w:rsidRPr="00D06185">
        <w:rPr>
          <w:sz w:val="24"/>
        </w:rPr>
        <w:t xml:space="preserve">the parking lot unattended while the preschoolers are walked into the building.   Classes start promptly at 9:00 </w:t>
      </w:r>
      <w:r>
        <w:rPr>
          <w:sz w:val="24"/>
        </w:rPr>
        <w:t>AM</w:t>
      </w:r>
      <w:r w:rsidRPr="00D06185">
        <w:rPr>
          <w:sz w:val="24"/>
        </w:rPr>
        <w:t>.   A period of free play is provided to help</w:t>
      </w:r>
      <w:r w:rsidRPr="00693268">
        <w:rPr>
          <w:sz w:val="24"/>
        </w:rPr>
        <w:t xml:space="preserve"> transition into the school day.  Children arriving late to school are deprived of this crucial time to unwind.  If your child will be leaving the building with anyone other than their parent or normal caregiver, </w:t>
      </w:r>
      <w:r w:rsidRPr="00693268">
        <w:rPr>
          <w:sz w:val="24"/>
          <w:u w:val="single"/>
        </w:rPr>
        <w:t>a written notice should be sent to school with the child or a phone contact MUST be made with the Director or the child's teacher in advance.</w:t>
      </w:r>
      <w:r w:rsidRPr="00693268">
        <w:rPr>
          <w:sz w:val="24"/>
        </w:rPr>
        <w:t xml:space="preserve">  Anyone other than the child’s normal caregiver should bring an I.D. in order to pick up a child.   Please make arrangements to have your child picked up promptly</w:t>
      </w:r>
      <w:r>
        <w:rPr>
          <w:sz w:val="24"/>
        </w:rPr>
        <w:t xml:space="preserve"> at noon</w:t>
      </w:r>
      <w:r w:rsidRPr="00693268">
        <w:rPr>
          <w:sz w:val="24"/>
        </w:rPr>
        <w:t xml:space="preserve">.  </w:t>
      </w:r>
    </w:p>
    <w:p w:rsidR="00235AC2" w:rsidRPr="00E71752" w:rsidRDefault="00235AC2" w:rsidP="00094152">
      <w:pPr>
        <w:jc w:val="center"/>
        <w:rPr>
          <w:b/>
          <w:sz w:val="16"/>
          <w:szCs w:val="16"/>
        </w:rPr>
      </w:pPr>
    </w:p>
    <w:p w:rsidR="00235AC2" w:rsidRPr="00693268" w:rsidRDefault="00235AC2" w:rsidP="00094152">
      <w:pPr>
        <w:jc w:val="center"/>
        <w:rPr>
          <w:b/>
          <w:sz w:val="24"/>
        </w:rPr>
      </w:pPr>
      <w:r w:rsidRPr="00693268">
        <w:rPr>
          <w:b/>
          <w:sz w:val="24"/>
        </w:rPr>
        <w:t>Late Pick Up Policy</w:t>
      </w:r>
    </w:p>
    <w:p w:rsidR="00235AC2" w:rsidRPr="00693268" w:rsidRDefault="00235AC2" w:rsidP="00094152">
      <w:pPr>
        <w:jc w:val="center"/>
        <w:rPr>
          <w:sz w:val="24"/>
        </w:rPr>
      </w:pPr>
      <w:r w:rsidRPr="00693268">
        <w:rPr>
          <w:sz w:val="24"/>
        </w:rPr>
        <w:t xml:space="preserve">     </w:t>
      </w:r>
    </w:p>
    <w:p w:rsidR="00235AC2" w:rsidRPr="00693268" w:rsidRDefault="00235AC2" w:rsidP="00094152">
      <w:pPr>
        <w:jc w:val="both"/>
        <w:rPr>
          <w:sz w:val="24"/>
        </w:rPr>
      </w:pPr>
      <w:r w:rsidRPr="00693268">
        <w:rPr>
          <w:sz w:val="24"/>
        </w:rPr>
        <w:t xml:space="preserve">     Parents or caregivers are to arrive in time to pick the children up at the classroom door </w:t>
      </w:r>
      <w:r w:rsidRPr="00693268">
        <w:rPr>
          <w:sz w:val="24"/>
          <w:u w:val="single"/>
        </w:rPr>
        <w:t>at 12:00</w:t>
      </w:r>
      <w:r w:rsidRPr="00693268">
        <w:rPr>
          <w:sz w:val="24"/>
        </w:rPr>
        <w:t>.   When a child is not picked up by 12:05, the child will be held in the Preschool office until the parent arrives.  Fees will be accessed as follows: $1.00 per minute from 12:05 until 12:20.  $2.00 per minutes from 12:20 thereafter. The fines will be added to your monthly bill</w:t>
      </w:r>
      <w:r>
        <w:rPr>
          <w:sz w:val="24"/>
        </w:rPr>
        <w:t xml:space="preserve">. </w:t>
      </w:r>
      <w:r w:rsidRPr="00693268">
        <w:rPr>
          <w:sz w:val="24"/>
        </w:rPr>
        <w:t xml:space="preserve"> Late fees also apply to our Lunch Bunch program.</w:t>
      </w:r>
    </w:p>
    <w:p w:rsidR="00235AC2" w:rsidRPr="00693268" w:rsidRDefault="00235AC2" w:rsidP="00094152">
      <w:pPr>
        <w:widowControl w:val="0"/>
        <w:jc w:val="center"/>
        <w:rPr>
          <w:b/>
          <w:sz w:val="24"/>
        </w:rPr>
      </w:pPr>
      <w:r w:rsidRPr="00693268">
        <w:rPr>
          <w:b/>
          <w:sz w:val="24"/>
        </w:rPr>
        <w:t>Enrollment Procedures</w:t>
      </w:r>
    </w:p>
    <w:p w:rsidR="00235AC2" w:rsidRPr="00693268" w:rsidRDefault="00235AC2" w:rsidP="00094152">
      <w:pPr>
        <w:widowControl w:val="0"/>
        <w:jc w:val="center"/>
        <w:rPr>
          <w:b/>
          <w:sz w:val="24"/>
        </w:rPr>
      </w:pPr>
    </w:p>
    <w:p w:rsidR="00235AC2" w:rsidRDefault="00235AC2" w:rsidP="00094152">
      <w:pPr>
        <w:widowControl w:val="0"/>
        <w:jc w:val="both"/>
        <w:rPr>
          <w:b/>
          <w:sz w:val="24"/>
        </w:rPr>
      </w:pPr>
      <w:r w:rsidRPr="00693268">
        <w:rPr>
          <w:sz w:val="24"/>
        </w:rPr>
        <w:t xml:space="preserve">     An enrollment form must be filled out in its entirety and a $</w:t>
      </w:r>
      <w:r>
        <w:rPr>
          <w:sz w:val="24"/>
        </w:rPr>
        <w:t>45</w:t>
      </w:r>
      <w:r w:rsidRPr="00693268">
        <w:rPr>
          <w:sz w:val="24"/>
        </w:rPr>
        <w:t xml:space="preserve">.00 non-refundable registration fee must be submitted.   The parents or guardians will be required to present one of the following:  the child’s birth certificate, a </w:t>
      </w:r>
      <w:r>
        <w:rPr>
          <w:sz w:val="24"/>
        </w:rPr>
        <w:t>n</w:t>
      </w:r>
      <w:r w:rsidRPr="00693268">
        <w:rPr>
          <w:sz w:val="24"/>
        </w:rPr>
        <w:t xml:space="preserve">otification of </w:t>
      </w:r>
      <w:r>
        <w:rPr>
          <w:sz w:val="24"/>
        </w:rPr>
        <w:t>b</w:t>
      </w:r>
      <w:r w:rsidRPr="00693268">
        <w:rPr>
          <w:sz w:val="24"/>
        </w:rPr>
        <w:t>irth (hospital, p</w:t>
      </w:r>
      <w:r>
        <w:rPr>
          <w:sz w:val="24"/>
        </w:rPr>
        <w:t>hysician or midwife record), a b</w:t>
      </w:r>
      <w:r w:rsidRPr="00693268">
        <w:rPr>
          <w:sz w:val="24"/>
        </w:rPr>
        <w:t xml:space="preserve">irth </w:t>
      </w:r>
      <w:r>
        <w:rPr>
          <w:sz w:val="24"/>
        </w:rPr>
        <w:t>r</w:t>
      </w:r>
      <w:r w:rsidRPr="00693268">
        <w:rPr>
          <w:sz w:val="24"/>
        </w:rPr>
        <w:t xml:space="preserve">egistration </w:t>
      </w:r>
      <w:r>
        <w:rPr>
          <w:sz w:val="24"/>
        </w:rPr>
        <w:t>c</w:t>
      </w:r>
      <w:r w:rsidRPr="00693268">
        <w:rPr>
          <w:sz w:val="24"/>
        </w:rPr>
        <w:t xml:space="preserve">ard, or the child’s passport.  In addition, we will need a current copy of the </w:t>
      </w:r>
      <w:r w:rsidRPr="005A38FB">
        <w:rPr>
          <w:sz w:val="24"/>
        </w:rPr>
        <w:t xml:space="preserve">child’s record of immunization </w:t>
      </w:r>
      <w:r>
        <w:rPr>
          <w:sz w:val="24"/>
        </w:rPr>
        <w:t>by August 1</w:t>
      </w:r>
      <w:r w:rsidRPr="00E71752">
        <w:rPr>
          <w:sz w:val="24"/>
          <w:vertAlign w:val="superscript"/>
        </w:rPr>
        <w:t>st</w:t>
      </w:r>
      <w:r>
        <w:rPr>
          <w:sz w:val="24"/>
        </w:rPr>
        <w:t xml:space="preserve">. </w:t>
      </w:r>
      <w:r w:rsidRPr="00693268">
        <w:rPr>
          <w:sz w:val="24"/>
        </w:rPr>
        <w:t xml:space="preserve"> </w:t>
      </w:r>
      <w:r>
        <w:rPr>
          <w:sz w:val="24"/>
        </w:rPr>
        <w:t>If you are able, please bring those documents with you at the time of registration.  documents must be submitted no later than August 1</w:t>
      </w:r>
      <w:r w:rsidRPr="005A38FB">
        <w:rPr>
          <w:sz w:val="24"/>
          <w:vertAlign w:val="superscript"/>
        </w:rPr>
        <w:t>st</w:t>
      </w:r>
      <w:r>
        <w:rPr>
          <w:sz w:val="24"/>
        </w:rPr>
        <w:t xml:space="preserve">. </w:t>
      </w:r>
    </w:p>
    <w:p w:rsidR="00235AC2" w:rsidRPr="00E71752" w:rsidRDefault="00235AC2" w:rsidP="00094152">
      <w:pPr>
        <w:widowControl w:val="0"/>
        <w:jc w:val="center"/>
        <w:rPr>
          <w:b/>
          <w:sz w:val="16"/>
          <w:szCs w:val="16"/>
        </w:rPr>
      </w:pPr>
    </w:p>
    <w:p w:rsidR="00235AC2" w:rsidRPr="00693268" w:rsidRDefault="00235AC2" w:rsidP="00094152">
      <w:pPr>
        <w:widowControl w:val="0"/>
        <w:jc w:val="center"/>
        <w:rPr>
          <w:b/>
          <w:sz w:val="24"/>
        </w:rPr>
      </w:pPr>
      <w:r w:rsidRPr="00693268">
        <w:rPr>
          <w:b/>
          <w:sz w:val="24"/>
        </w:rPr>
        <w:t>Potty Training</w:t>
      </w:r>
    </w:p>
    <w:p w:rsidR="00235AC2" w:rsidRPr="00693268" w:rsidRDefault="00235AC2" w:rsidP="00094152">
      <w:pPr>
        <w:widowControl w:val="0"/>
        <w:jc w:val="both"/>
        <w:rPr>
          <w:sz w:val="24"/>
        </w:rPr>
      </w:pPr>
    </w:p>
    <w:p w:rsidR="00235AC2" w:rsidRPr="00693268" w:rsidRDefault="00235AC2" w:rsidP="00094152">
      <w:pPr>
        <w:widowControl w:val="0"/>
        <w:jc w:val="both"/>
        <w:rPr>
          <w:sz w:val="24"/>
        </w:rPr>
      </w:pPr>
      <w:r w:rsidRPr="00693268">
        <w:rPr>
          <w:sz w:val="24"/>
        </w:rPr>
        <w:t xml:space="preserve">     All children enrolling must be </w:t>
      </w:r>
      <w:r w:rsidRPr="00693268">
        <w:rPr>
          <w:sz w:val="24"/>
          <w:u w:val="single"/>
        </w:rPr>
        <w:t>completely potty trained.</w:t>
      </w:r>
      <w:r w:rsidRPr="00693268">
        <w:rPr>
          <w:sz w:val="24"/>
        </w:rPr>
        <w:t xml:space="preserve">  They should be able to use the bathroom independently.  The bathrooms are monitored by the staff.  The staff will be available to assist the children with buttons and snaps. Occasional “accidents</w:t>
      </w:r>
      <w:r w:rsidRPr="00E71752">
        <w:rPr>
          <w:sz w:val="24"/>
        </w:rPr>
        <w:t>” should be an exception.</w:t>
      </w:r>
      <w:r w:rsidRPr="00693268">
        <w:rPr>
          <w:sz w:val="24"/>
        </w:rPr>
        <w:t xml:space="preserve">  An “accident” is a slip in the child’s normal ability to control themselves.  </w:t>
      </w:r>
    </w:p>
    <w:p w:rsidR="00235AC2" w:rsidRPr="00E71752" w:rsidRDefault="00235AC2" w:rsidP="00094152">
      <w:pPr>
        <w:widowControl w:val="0"/>
        <w:jc w:val="both"/>
        <w:rPr>
          <w:b/>
          <w:sz w:val="16"/>
          <w:szCs w:val="16"/>
        </w:rPr>
      </w:pPr>
    </w:p>
    <w:p w:rsidR="00235AC2" w:rsidRPr="00693268" w:rsidRDefault="00235AC2" w:rsidP="00094152">
      <w:pPr>
        <w:widowControl w:val="0"/>
        <w:jc w:val="center"/>
        <w:rPr>
          <w:b/>
          <w:sz w:val="24"/>
        </w:rPr>
      </w:pPr>
      <w:r w:rsidRPr="00693268">
        <w:rPr>
          <w:b/>
          <w:sz w:val="24"/>
        </w:rPr>
        <w:t>Classroom Placement</w:t>
      </w:r>
    </w:p>
    <w:p w:rsidR="00235AC2" w:rsidRPr="00693268" w:rsidRDefault="00235AC2" w:rsidP="00094152">
      <w:pPr>
        <w:widowControl w:val="0"/>
        <w:jc w:val="center"/>
        <w:rPr>
          <w:b/>
          <w:sz w:val="24"/>
        </w:rPr>
      </w:pPr>
    </w:p>
    <w:p w:rsidR="00235AC2" w:rsidRPr="00693268" w:rsidRDefault="00235AC2" w:rsidP="00094152">
      <w:pPr>
        <w:widowControl w:val="0"/>
        <w:jc w:val="both"/>
        <w:rPr>
          <w:sz w:val="24"/>
        </w:rPr>
      </w:pPr>
      <w:r w:rsidRPr="00693268">
        <w:rPr>
          <w:sz w:val="24"/>
        </w:rPr>
        <w:t xml:space="preserve">     Parents must specify, on the enrollment form, which program they desire.  Children must meet the age requirements of that particular program.  Children must be at least three years old prior to Dec. 31</w:t>
      </w:r>
      <w:r w:rsidRPr="00D06185">
        <w:rPr>
          <w:sz w:val="24"/>
        </w:rPr>
        <w:t>, 2</w:t>
      </w:r>
      <w:r>
        <w:rPr>
          <w:sz w:val="24"/>
        </w:rPr>
        <w:t>020</w:t>
      </w:r>
      <w:r w:rsidRPr="00693268">
        <w:rPr>
          <w:sz w:val="24"/>
        </w:rPr>
        <w:t xml:space="preserve"> to be eligible for enrollment.  Final placement of children will be the responsibility of the Director.</w:t>
      </w:r>
    </w:p>
    <w:p w:rsidR="00235AC2" w:rsidRPr="00693268" w:rsidRDefault="00235AC2" w:rsidP="00094152">
      <w:pPr>
        <w:widowControl w:val="0"/>
        <w:jc w:val="center"/>
        <w:rPr>
          <w:b/>
          <w:sz w:val="24"/>
        </w:rPr>
      </w:pPr>
    </w:p>
    <w:p w:rsidR="00235AC2" w:rsidRDefault="00235AC2" w:rsidP="00094152">
      <w:pPr>
        <w:widowControl w:val="0"/>
        <w:jc w:val="center"/>
        <w:rPr>
          <w:b/>
          <w:sz w:val="24"/>
        </w:rPr>
      </w:pPr>
      <w:r w:rsidRPr="00693268">
        <w:rPr>
          <w:b/>
          <w:sz w:val="24"/>
        </w:rPr>
        <w:t>Lunch Bunch</w:t>
      </w:r>
    </w:p>
    <w:p w:rsidR="00235AC2" w:rsidRPr="00693268" w:rsidRDefault="00235AC2" w:rsidP="00094152">
      <w:pPr>
        <w:widowControl w:val="0"/>
        <w:jc w:val="center"/>
        <w:rPr>
          <w:b/>
          <w:sz w:val="24"/>
        </w:rPr>
      </w:pPr>
    </w:p>
    <w:p w:rsidR="00235AC2" w:rsidRPr="00693268" w:rsidRDefault="00235AC2" w:rsidP="00094152">
      <w:pPr>
        <w:jc w:val="both"/>
        <w:rPr>
          <w:sz w:val="24"/>
        </w:rPr>
      </w:pPr>
      <w:r w:rsidRPr="00693268">
        <w:rPr>
          <w:sz w:val="24"/>
        </w:rPr>
        <w:t xml:space="preserve">     On Wednesday and Thursday, we offer an extended day social program from 12:00-2:00, for a fee</w:t>
      </w:r>
      <w:r>
        <w:rPr>
          <w:sz w:val="24"/>
        </w:rPr>
        <w:t xml:space="preserve"> of </w:t>
      </w:r>
      <w:r w:rsidRPr="00D06185">
        <w:rPr>
          <w:sz w:val="24"/>
        </w:rPr>
        <w:t>$</w:t>
      </w:r>
      <w:r>
        <w:rPr>
          <w:sz w:val="24"/>
        </w:rPr>
        <w:t>7</w:t>
      </w:r>
      <w:r w:rsidRPr="00D06185">
        <w:rPr>
          <w:sz w:val="24"/>
        </w:rPr>
        <w:t>.00.  It is</w:t>
      </w:r>
      <w:r w:rsidRPr="00693268">
        <w:rPr>
          <w:sz w:val="24"/>
        </w:rPr>
        <w:t xml:space="preserve"> strictly optional.  You may make reservations for up to 4 weeks at a time.  Parents pack the child’s lunch in a bag or lunch box with their name on it and bring it in the morning when the child is dropped off. At 12:00 noon, “The Lunch Bunch” crowd will assemble and eat lunch together.    Following lunch the remainder of the day will be spent playing outdoors on the playground, reading storybooks or simply enjoying playing with new friends.  More information is available upon request.</w:t>
      </w:r>
      <w:r>
        <w:rPr>
          <w:sz w:val="24"/>
        </w:rPr>
        <w:t xml:space="preserve"> </w:t>
      </w:r>
      <w:r w:rsidRPr="00D06185">
        <w:rPr>
          <w:sz w:val="24"/>
        </w:rPr>
        <w:t>In order for a child to stay for Lunch Bunch, the student’s tuition must be up to date.</w:t>
      </w:r>
    </w:p>
    <w:p w:rsidR="00235AC2" w:rsidRDefault="00235AC2" w:rsidP="00094152">
      <w:pPr>
        <w:widowControl w:val="0"/>
        <w:jc w:val="center"/>
        <w:rPr>
          <w:b/>
          <w:sz w:val="24"/>
        </w:rPr>
      </w:pPr>
      <w:r>
        <w:rPr>
          <w:b/>
          <w:sz w:val="24"/>
        </w:rPr>
        <w:t xml:space="preserve">Annual </w:t>
      </w:r>
      <w:r w:rsidRPr="00693268">
        <w:rPr>
          <w:b/>
          <w:sz w:val="24"/>
        </w:rPr>
        <w:t xml:space="preserve">Tuition </w:t>
      </w:r>
    </w:p>
    <w:p w:rsidR="00235AC2" w:rsidRDefault="00235AC2" w:rsidP="00094152">
      <w:pPr>
        <w:widowControl w:val="0"/>
        <w:jc w:val="center"/>
        <w:rPr>
          <w:sz w:val="24"/>
        </w:rPr>
      </w:pPr>
    </w:p>
    <w:p w:rsidR="00235AC2" w:rsidRPr="00693268" w:rsidRDefault="00235AC2" w:rsidP="00094152">
      <w:pPr>
        <w:widowControl w:val="0"/>
        <w:jc w:val="both"/>
        <w:rPr>
          <w:sz w:val="24"/>
        </w:rPr>
      </w:pPr>
      <w:r w:rsidRPr="00693268">
        <w:rPr>
          <w:sz w:val="24"/>
        </w:rPr>
        <w:t xml:space="preserve">     Tuition is based on an </w:t>
      </w:r>
      <w:r w:rsidRPr="00693268">
        <w:rPr>
          <w:sz w:val="24"/>
          <w:u w:val="single"/>
        </w:rPr>
        <w:t>annual fee</w:t>
      </w:r>
      <w:r>
        <w:rPr>
          <w:sz w:val="24"/>
          <w:u w:val="single"/>
        </w:rPr>
        <w:t>.</w:t>
      </w:r>
      <w:r>
        <w:rPr>
          <w:sz w:val="24"/>
        </w:rPr>
        <w:t xml:space="preserve"> You may pay for the entire year by August 1</w:t>
      </w:r>
      <w:r w:rsidRPr="00BC77A4">
        <w:rPr>
          <w:sz w:val="24"/>
          <w:vertAlign w:val="superscript"/>
        </w:rPr>
        <w:t>st</w:t>
      </w:r>
      <w:r>
        <w:rPr>
          <w:sz w:val="24"/>
        </w:rPr>
        <w:t xml:space="preserve"> or you may take advantage of our 10 month installment plan.  If you utilize the installment plan, your </w:t>
      </w:r>
      <w:r w:rsidRPr="00693268">
        <w:rPr>
          <w:sz w:val="24"/>
        </w:rPr>
        <w:t>first payment is due August 1, 20</w:t>
      </w:r>
      <w:r>
        <w:rPr>
          <w:sz w:val="24"/>
        </w:rPr>
        <w:t>20</w:t>
      </w:r>
      <w:r w:rsidRPr="00693268">
        <w:rPr>
          <w:sz w:val="24"/>
        </w:rPr>
        <w:t xml:space="preserve"> and the final payment will be due on May 1, 20</w:t>
      </w:r>
      <w:r>
        <w:rPr>
          <w:sz w:val="24"/>
        </w:rPr>
        <w:t>21</w:t>
      </w:r>
      <w:r w:rsidRPr="00693268">
        <w:rPr>
          <w:sz w:val="24"/>
        </w:rPr>
        <w:t xml:space="preserve">.  </w:t>
      </w:r>
      <w:r>
        <w:rPr>
          <w:sz w:val="24"/>
        </w:rPr>
        <w:t xml:space="preserve">Payments are due on the 1st of every month. </w:t>
      </w:r>
      <w:r w:rsidRPr="00693268">
        <w:rPr>
          <w:sz w:val="24"/>
        </w:rPr>
        <w:t>Your non-refundable registration fee of $</w:t>
      </w:r>
      <w:r>
        <w:rPr>
          <w:sz w:val="24"/>
        </w:rPr>
        <w:t>45</w:t>
      </w:r>
      <w:r w:rsidRPr="00693268">
        <w:rPr>
          <w:sz w:val="24"/>
        </w:rPr>
        <w:t xml:space="preserve">.00 is due immediately upon returning the enrollment forms and will "reserve" your child's position in a given class until June 15.  </w:t>
      </w:r>
      <w:r>
        <w:rPr>
          <w:sz w:val="24"/>
        </w:rPr>
        <w:t>At that time t</w:t>
      </w:r>
      <w:r w:rsidRPr="00693268">
        <w:rPr>
          <w:sz w:val="24"/>
        </w:rPr>
        <w:t>he non-refundable material fee is due</w:t>
      </w:r>
      <w:r>
        <w:rPr>
          <w:sz w:val="24"/>
        </w:rPr>
        <w:t xml:space="preserve">. </w:t>
      </w:r>
      <w:r w:rsidRPr="00693268">
        <w:rPr>
          <w:sz w:val="24"/>
        </w:rPr>
        <w:t>If these fees are not received by June 15, your child's name may be removed from the roll. In the event of military orders</w:t>
      </w:r>
      <w:r>
        <w:rPr>
          <w:sz w:val="24"/>
        </w:rPr>
        <w:t xml:space="preserve"> prior to September, </w:t>
      </w:r>
      <w:r w:rsidRPr="00693268">
        <w:rPr>
          <w:sz w:val="24"/>
        </w:rPr>
        <w:t xml:space="preserve">the material fee will be refunded. </w:t>
      </w:r>
      <w:r>
        <w:rPr>
          <w:sz w:val="24"/>
        </w:rPr>
        <w:t>The “Tuition Contract” is included with your enrollment forms.</w:t>
      </w:r>
    </w:p>
    <w:p w:rsidR="00235AC2" w:rsidRPr="003F3896" w:rsidRDefault="00235AC2" w:rsidP="00094152">
      <w:pPr>
        <w:widowControl w:val="0"/>
        <w:jc w:val="center"/>
        <w:rPr>
          <w:b/>
          <w:sz w:val="32"/>
          <w:szCs w:val="32"/>
        </w:rPr>
      </w:pPr>
    </w:p>
    <w:p w:rsidR="00235AC2" w:rsidRPr="003F3896" w:rsidRDefault="00235AC2" w:rsidP="00094152">
      <w:pPr>
        <w:widowControl w:val="0"/>
        <w:jc w:val="center"/>
        <w:rPr>
          <w:b/>
          <w:sz w:val="32"/>
          <w:szCs w:val="32"/>
        </w:rPr>
      </w:pPr>
    </w:p>
    <w:p w:rsidR="00235AC2" w:rsidRDefault="00235AC2" w:rsidP="00094152">
      <w:pPr>
        <w:widowControl w:val="0"/>
        <w:jc w:val="center"/>
        <w:rPr>
          <w:b/>
          <w:sz w:val="24"/>
        </w:rPr>
      </w:pPr>
      <w:r w:rsidRPr="00693268">
        <w:rPr>
          <w:b/>
          <w:sz w:val="24"/>
        </w:rPr>
        <w:t>Sick Policy</w:t>
      </w:r>
    </w:p>
    <w:p w:rsidR="00235AC2" w:rsidRPr="00693268" w:rsidRDefault="00235AC2" w:rsidP="00094152">
      <w:pPr>
        <w:widowControl w:val="0"/>
        <w:jc w:val="center"/>
        <w:rPr>
          <w:b/>
          <w:sz w:val="24"/>
        </w:rPr>
      </w:pPr>
    </w:p>
    <w:p w:rsidR="00235AC2" w:rsidRPr="00693268" w:rsidRDefault="00235AC2" w:rsidP="00094152">
      <w:pPr>
        <w:widowControl w:val="0"/>
        <w:jc w:val="both"/>
        <w:rPr>
          <w:sz w:val="24"/>
          <w:u w:val="single"/>
        </w:rPr>
      </w:pPr>
      <w:r>
        <w:rPr>
          <w:sz w:val="24"/>
        </w:rPr>
        <w:t xml:space="preserve">     </w:t>
      </w:r>
      <w:r w:rsidRPr="00693268">
        <w:rPr>
          <w:sz w:val="24"/>
        </w:rPr>
        <w:t xml:space="preserve">We respectfully request that parents keep a child who is ill at home.  If your child has a fever, stomach pain, nausea, diarrhea, or any other contagious illness, they will not be admitted to school.  Your assistance in helping us prevent the spread of disease to others is appreciated.  If a child becomes sick while at school, the parent (or a friend/relative listed on the emergency card) will be called to come and pick up the child from preschool.  Your child should not return to school following an illness until they are </w:t>
      </w:r>
      <w:r w:rsidRPr="00693268">
        <w:rPr>
          <w:sz w:val="24"/>
          <w:u w:val="single"/>
        </w:rPr>
        <w:t xml:space="preserve">fever free for 24 hours and/or 24 hours have passed since beginning an antibiotic.  Likewise, if your child has thrown up or has had diarrhea, they should not return to school prior to 24 hours from the last time they vomited or had a loose stool. </w:t>
      </w:r>
    </w:p>
    <w:p w:rsidR="00235AC2" w:rsidRPr="003F3896" w:rsidRDefault="00235AC2" w:rsidP="00094152">
      <w:pPr>
        <w:widowControl w:val="0"/>
        <w:jc w:val="both"/>
        <w:rPr>
          <w:sz w:val="32"/>
          <w:szCs w:val="32"/>
        </w:rPr>
      </w:pPr>
    </w:p>
    <w:p w:rsidR="00235AC2" w:rsidRDefault="00235AC2" w:rsidP="00094152">
      <w:pPr>
        <w:widowControl w:val="0"/>
        <w:jc w:val="center"/>
        <w:rPr>
          <w:b/>
          <w:sz w:val="24"/>
        </w:rPr>
      </w:pPr>
      <w:r w:rsidRPr="00693268">
        <w:rPr>
          <w:b/>
          <w:sz w:val="24"/>
        </w:rPr>
        <w:t>Dress Code</w:t>
      </w:r>
    </w:p>
    <w:p w:rsidR="00235AC2" w:rsidRPr="00693268" w:rsidRDefault="00235AC2" w:rsidP="00094152">
      <w:pPr>
        <w:widowControl w:val="0"/>
        <w:jc w:val="center"/>
        <w:rPr>
          <w:b/>
          <w:sz w:val="24"/>
        </w:rPr>
      </w:pPr>
    </w:p>
    <w:p w:rsidR="00235AC2" w:rsidRPr="00693268" w:rsidRDefault="00235AC2" w:rsidP="00094152">
      <w:pPr>
        <w:widowControl w:val="0"/>
        <w:jc w:val="both"/>
        <w:rPr>
          <w:sz w:val="24"/>
        </w:rPr>
      </w:pPr>
      <w:r w:rsidRPr="00693268">
        <w:rPr>
          <w:sz w:val="24"/>
        </w:rPr>
        <w:t xml:space="preserve">     Community Presbyterian is a FUN school!  We will be painting, playing and getting messy on a regular basis.  Please dress children in clothing that is comfortable and in outfits that they can be "messy little children" in! Children should also be dressed appropriately for outdoor play.  Please refrain from open-toed shoes (sandals) as they are a hazard on our playground.  Unless it is raining </w:t>
      </w:r>
      <w:r w:rsidRPr="00D06185">
        <w:rPr>
          <w:sz w:val="24"/>
        </w:rPr>
        <w:t>or we deem the temperature too cold, the children will participate in outdoor playtime year round. Tennis shoes should be worn on Gymnastics days.</w:t>
      </w:r>
    </w:p>
    <w:p w:rsidR="00235AC2" w:rsidRDefault="00235AC2" w:rsidP="00094152">
      <w:pPr>
        <w:widowControl w:val="0"/>
        <w:jc w:val="center"/>
        <w:rPr>
          <w:b/>
          <w:sz w:val="32"/>
          <w:szCs w:val="32"/>
        </w:rPr>
      </w:pPr>
    </w:p>
    <w:p w:rsidR="00235AC2" w:rsidRPr="003F3896" w:rsidRDefault="00235AC2" w:rsidP="00094152">
      <w:pPr>
        <w:widowControl w:val="0"/>
        <w:jc w:val="center"/>
        <w:rPr>
          <w:b/>
          <w:sz w:val="32"/>
          <w:szCs w:val="32"/>
        </w:rPr>
      </w:pPr>
    </w:p>
    <w:p w:rsidR="00235AC2" w:rsidRDefault="00235AC2" w:rsidP="00094152">
      <w:pPr>
        <w:widowControl w:val="0"/>
        <w:jc w:val="center"/>
        <w:rPr>
          <w:b/>
          <w:sz w:val="24"/>
        </w:rPr>
      </w:pPr>
      <w:r w:rsidRPr="00693268">
        <w:rPr>
          <w:b/>
          <w:sz w:val="24"/>
        </w:rPr>
        <w:t xml:space="preserve">Inclement Weather Conditions </w:t>
      </w:r>
    </w:p>
    <w:p w:rsidR="00235AC2" w:rsidRPr="00693268" w:rsidRDefault="00235AC2" w:rsidP="00094152">
      <w:pPr>
        <w:widowControl w:val="0"/>
        <w:jc w:val="center"/>
        <w:rPr>
          <w:sz w:val="24"/>
        </w:rPr>
      </w:pPr>
    </w:p>
    <w:p w:rsidR="00235AC2" w:rsidRDefault="00235AC2" w:rsidP="00094152">
      <w:pPr>
        <w:widowControl w:val="0"/>
        <w:jc w:val="both"/>
        <w:rPr>
          <w:sz w:val="32"/>
          <w:szCs w:val="32"/>
        </w:rPr>
      </w:pPr>
      <w:r w:rsidRPr="00693268">
        <w:rPr>
          <w:sz w:val="24"/>
        </w:rPr>
        <w:t xml:space="preserve">     Should inclement weather arise, we will follow the decision Hampton City School makes with regard to closing school or opening late.  If the television or radio announces that Hampton is closing school, you will know we will also be closed.  If Hampton City School announces a one (1) hour delay, we will also open one hour late.  If Hampton City School announces a two (2) hour delay, we will not be opening at all.</w:t>
      </w:r>
    </w:p>
    <w:p w:rsidR="00235AC2" w:rsidRPr="003F3896" w:rsidRDefault="00235AC2" w:rsidP="00094152">
      <w:pPr>
        <w:widowControl w:val="0"/>
        <w:jc w:val="both"/>
        <w:rPr>
          <w:sz w:val="32"/>
          <w:szCs w:val="32"/>
        </w:rPr>
      </w:pPr>
    </w:p>
    <w:p w:rsidR="00235AC2" w:rsidRDefault="00235AC2" w:rsidP="00094152">
      <w:pPr>
        <w:widowControl w:val="0"/>
        <w:jc w:val="center"/>
        <w:rPr>
          <w:b/>
          <w:sz w:val="24"/>
        </w:rPr>
      </w:pPr>
      <w:r w:rsidRPr="00693268">
        <w:rPr>
          <w:b/>
          <w:sz w:val="24"/>
        </w:rPr>
        <w:t>Snacks</w:t>
      </w:r>
    </w:p>
    <w:p w:rsidR="00235AC2" w:rsidRPr="00693268" w:rsidRDefault="00235AC2" w:rsidP="00094152">
      <w:pPr>
        <w:widowControl w:val="0"/>
        <w:jc w:val="center"/>
        <w:rPr>
          <w:b/>
          <w:sz w:val="24"/>
        </w:rPr>
      </w:pPr>
    </w:p>
    <w:p w:rsidR="00235AC2" w:rsidRPr="00693268" w:rsidRDefault="00235AC2" w:rsidP="00094152">
      <w:pPr>
        <w:widowControl w:val="0"/>
        <w:jc w:val="both"/>
        <w:rPr>
          <w:sz w:val="24"/>
        </w:rPr>
      </w:pPr>
      <w:r w:rsidRPr="00693268">
        <w:rPr>
          <w:sz w:val="24"/>
        </w:rPr>
        <w:t xml:space="preserve">     Snack time is set aside daily for the children.  Please send a light snack in with your child each day.  Some suggestions include: fruit, granola, cereal, vegetables, 1/2 sandwich, cheese, crackers, or popcorn. Any </w:t>
      </w:r>
      <w:r w:rsidRPr="00693268">
        <w:rPr>
          <w:b/>
          <w:sz w:val="24"/>
          <w:u w:val="single"/>
        </w:rPr>
        <w:t>non-sweet snack</w:t>
      </w:r>
      <w:r w:rsidRPr="00693268">
        <w:rPr>
          <w:sz w:val="24"/>
        </w:rPr>
        <w:t xml:space="preserve"> will be acceptable. You may also include a fruit juice drink or milk (either in a box container or thermos with a flip-top lid). No sodas please. Lunch boxes are acceptable, but not required.</w:t>
      </w:r>
    </w:p>
    <w:p w:rsidR="00235AC2" w:rsidRDefault="00235AC2" w:rsidP="00094152">
      <w:pPr>
        <w:widowControl w:val="0"/>
        <w:jc w:val="center"/>
        <w:rPr>
          <w:b/>
          <w:sz w:val="24"/>
        </w:rPr>
      </w:pPr>
    </w:p>
    <w:p w:rsidR="00235AC2" w:rsidRDefault="00235AC2" w:rsidP="00094152">
      <w:pPr>
        <w:widowControl w:val="0"/>
        <w:jc w:val="center"/>
        <w:rPr>
          <w:b/>
          <w:sz w:val="24"/>
        </w:rPr>
      </w:pPr>
      <w:r w:rsidRPr="00693268">
        <w:rPr>
          <w:b/>
          <w:sz w:val="24"/>
        </w:rPr>
        <w:t>Behavior and Discipline</w:t>
      </w:r>
    </w:p>
    <w:p w:rsidR="00235AC2" w:rsidRPr="003F3896" w:rsidRDefault="00235AC2" w:rsidP="00094152">
      <w:pPr>
        <w:widowControl w:val="0"/>
        <w:jc w:val="center"/>
        <w:rPr>
          <w:b/>
          <w:sz w:val="16"/>
          <w:szCs w:val="16"/>
        </w:rPr>
      </w:pPr>
    </w:p>
    <w:p w:rsidR="00235AC2" w:rsidRPr="003F3896" w:rsidRDefault="00235AC2" w:rsidP="00094152">
      <w:pPr>
        <w:widowControl w:val="0"/>
        <w:jc w:val="both"/>
        <w:rPr>
          <w:sz w:val="16"/>
          <w:szCs w:val="16"/>
          <w:vertAlign w:val="subscript"/>
        </w:rPr>
      </w:pPr>
      <w:r w:rsidRPr="00693268">
        <w:rPr>
          <w:sz w:val="24"/>
        </w:rPr>
        <w:t xml:space="preserve">     It is expected that children behave appropriately.  Part of the socialization and learning process involves communication and interaction with others in a positive</w:t>
      </w:r>
      <w:r>
        <w:rPr>
          <w:sz w:val="24"/>
        </w:rPr>
        <w:t>,</w:t>
      </w:r>
      <w:r w:rsidRPr="00693268">
        <w:rPr>
          <w:sz w:val="24"/>
        </w:rPr>
        <w:t xml:space="preserve"> respectful way.  </w:t>
      </w:r>
      <w:r>
        <w:rPr>
          <w:sz w:val="24"/>
        </w:rPr>
        <w:t>We encourage good behavior with positive reinforcement.  It is expected from time to time that a positive attitude adjustment may be necessary. It may include a verbal correction, redirection or a partial loss of playground time.</w:t>
      </w:r>
      <w:r w:rsidRPr="00693268">
        <w:rPr>
          <w:sz w:val="24"/>
        </w:rPr>
        <w:t xml:space="preserve">  Physical violence of any kind; biting, kicking, hitting, will not be tolerated.  Any child inflicting violence on another student or teacher will be removed from the classroom and a parent conference with the teacher/director may be necessary.  If behavior problems remain unresolved, Community Presbyterian Preschool reserves the right to withdraw any child that interferes with the healthy growth and learning process of others.</w:t>
      </w:r>
    </w:p>
    <w:p w:rsidR="00235AC2" w:rsidRPr="00964AAA" w:rsidRDefault="00235AC2" w:rsidP="00094152">
      <w:pPr>
        <w:widowControl w:val="0"/>
        <w:jc w:val="center"/>
        <w:rPr>
          <w:b/>
          <w:sz w:val="12"/>
          <w:szCs w:val="12"/>
        </w:rPr>
      </w:pPr>
    </w:p>
    <w:p w:rsidR="00235AC2" w:rsidRDefault="00235AC2" w:rsidP="00094152">
      <w:pPr>
        <w:widowControl w:val="0"/>
        <w:jc w:val="center"/>
        <w:rPr>
          <w:b/>
          <w:sz w:val="24"/>
        </w:rPr>
      </w:pPr>
      <w:r w:rsidRPr="00693268">
        <w:rPr>
          <w:b/>
          <w:sz w:val="24"/>
        </w:rPr>
        <w:t>Chapel Service</w:t>
      </w:r>
    </w:p>
    <w:p w:rsidR="00235AC2" w:rsidRPr="003F3896" w:rsidRDefault="00235AC2" w:rsidP="00094152">
      <w:pPr>
        <w:widowControl w:val="0"/>
        <w:jc w:val="center"/>
        <w:rPr>
          <w:b/>
          <w:sz w:val="16"/>
          <w:szCs w:val="16"/>
        </w:rPr>
      </w:pPr>
    </w:p>
    <w:p w:rsidR="00235AC2" w:rsidRPr="00693268" w:rsidRDefault="00235AC2" w:rsidP="00094152">
      <w:pPr>
        <w:widowControl w:val="0"/>
        <w:jc w:val="both"/>
        <w:rPr>
          <w:sz w:val="24"/>
        </w:rPr>
      </w:pPr>
      <w:r w:rsidRPr="00693268">
        <w:rPr>
          <w:sz w:val="24"/>
        </w:rPr>
        <w:t xml:space="preserve">     Students will participate in a weekly chapel service, where we will introduce basic Bible stories and principles.  The most profound Biblical truth that we can share with our children is the simple truth that "Jesus loves me this I know for the Bible tells me so".   It is not our intention to "teach" religion, but to share Jesus' love with each child that is entrusted in our care.  Chapel, which is approximately </w:t>
      </w:r>
      <w:r>
        <w:rPr>
          <w:sz w:val="24"/>
        </w:rPr>
        <w:t>fifteen</w:t>
      </w:r>
      <w:r w:rsidRPr="00693268">
        <w:rPr>
          <w:sz w:val="24"/>
        </w:rPr>
        <w:t xml:space="preserve"> minutes, includes prayer, a Bible story, worship songs, and birthday blessings.  In addition to chapel, teachers may share simple Christian object lessons, Bible story books and blessings in the classroom.    </w:t>
      </w:r>
    </w:p>
    <w:p w:rsidR="00235AC2" w:rsidRPr="003F3896" w:rsidRDefault="00235AC2" w:rsidP="00094152">
      <w:pPr>
        <w:widowControl w:val="0"/>
        <w:jc w:val="both"/>
        <w:rPr>
          <w:sz w:val="16"/>
          <w:szCs w:val="16"/>
        </w:rPr>
      </w:pPr>
    </w:p>
    <w:p w:rsidR="00235AC2" w:rsidRDefault="00235AC2" w:rsidP="00094152">
      <w:pPr>
        <w:widowControl w:val="0"/>
        <w:jc w:val="center"/>
        <w:rPr>
          <w:b/>
          <w:sz w:val="24"/>
        </w:rPr>
      </w:pPr>
      <w:r w:rsidRPr="00693268">
        <w:rPr>
          <w:b/>
          <w:sz w:val="24"/>
        </w:rPr>
        <w:t>Gymnastics</w:t>
      </w:r>
    </w:p>
    <w:p w:rsidR="00235AC2" w:rsidRPr="003F3896" w:rsidRDefault="00235AC2" w:rsidP="00094152">
      <w:pPr>
        <w:widowControl w:val="0"/>
        <w:jc w:val="center"/>
        <w:rPr>
          <w:b/>
          <w:sz w:val="16"/>
          <w:szCs w:val="16"/>
        </w:rPr>
      </w:pPr>
    </w:p>
    <w:p w:rsidR="00235AC2" w:rsidRPr="00693268" w:rsidRDefault="00235AC2" w:rsidP="00094152">
      <w:pPr>
        <w:widowControl w:val="0"/>
        <w:jc w:val="both"/>
        <w:rPr>
          <w:sz w:val="24"/>
        </w:rPr>
      </w:pPr>
      <w:r w:rsidRPr="00693268">
        <w:rPr>
          <w:sz w:val="24"/>
        </w:rPr>
        <w:t xml:space="preserve">     Children will participate in a gymnastics program once a week</w:t>
      </w:r>
      <w:r>
        <w:rPr>
          <w:sz w:val="24"/>
        </w:rPr>
        <w:t xml:space="preserve">. </w:t>
      </w:r>
      <w:r w:rsidRPr="00693268">
        <w:rPr>
          <w:sz w:val="24"/>
        </w:rPr>
        <w:t xml:space="preserve">  Our safety certified instructor leads the children in developing their gross motor skills.  Tumbling mats, a tunnel, a parachute, a balance beam and a mini trampoline are all used, accompanied by music in this fun and exciting program.  It proves to be a favorite among the children.  A release must be signed by the parent allowing their child to participate in our gymnastics program prior to the first day of school. Children should wear tennis shoes on gym days.</w:t>
      </w:r>
    </w:p>
    <w:p w:rsidR="00235AC2" w:rsidRPr="00964AAA" w:rsidRDefault="00235AC2" w:rsidP="00094152">
      <w:pPr>
        <w:widowControl w:val="0"/>
        <w:jc w:val="center"/>
        <w:rPr>
          <w:b/>
          <w:sz w:val="12"/>
          <w:szCs w:val="12"/>
        </w:rPr>
      </w:pPr>
    </w:p>
    <w:p w:rsidR="00235AC2" w:rsidRDefault="00235AC2" w:rsidP="00094152">
      <w:pPr>
        <w:widowControl w:val="0"/>
        <w:jc w:val="center"/>
        <w:rPr>
          <w:b/>
          <w:sz w:val="24"/>
        </w:rPr>
      </w:pPr>
      <w:r w:rsidRPr="00693268">
        <w:rPr>
          <w:b/>
          <w:sz w:val="24"/>
        </w:rPr>
        <w:t>Music</w:t>
      </w:r>
    </w:p>
    <w:p w:rsidR="00235AC2" w:rsidRPr="003F3896" w:rsidRDefault="00235AC2" w:rsidP="00094152">
      <w:pPr>
        <w:widowControl w:val="0"/>
        <w:jc w:val="center"/>
        <w:rPr>
          <w:b/>
          <w:sz w:val="16"/>
          <w:szCs w:val="16"/>
        </w:rPr>
      </w:pPr>
    </w:p>
    <w:p w:rsidR="00235AC2" w:rsidRPr="003F3896" w:rsidRDefault="00235AC2" w:rsidP="00094152">
      <w:pPr>
        <w:widowControl w:val="0"/>
        <w:jc w:val="both"/>
        <w:rPr>
          <w:b/>
          <w:sz w:val="16"/>
          <w:szCs w:val="16"/>
        </w:rPr>
      </w:pPr>
      <w:r w:rsidRPr="00693268">
        <w:rPr>
          <w:sz w:val="24"/>
        </w:rPr>
        <w:t xml:space="preserve">     Music is an important part of the preschool experience.  Children often learn through rhythm and motion.  Once a week our music instructor will lead the children in group music activities.  In addition to this group time, music is often used in the background while children play and do arts and crafts.  It is used in our gymnastics program and in Chapel.  Little children love to sing and they will get plenty of opportunity to "make a joyful noise" at Community.</w:t>
      </w:r>
    </w:p>
    <w:p w:rsidR="00235AC2" w:rsidRDefault="00235AC2" w:rsidP="00094152">
      <w:pPr>
        <w:widowControl w:val="0"/>
        <w:jc w:val="center"/>
        <w:rPr>
          <w:b/>
          <w:sz w:val="24"/>
        </w:rPr>
      </w:pPr>
    </w:p>
    <w:p w:rsidR="00235AC2" w:rsidRDefault="00235AC2" w:rsidP="00094152">
      <w:pPr>
        <w:widowControl w:val="0"/>
        <w:jc w:val="center"/>
        <w:rPr>
          <w:b/>
          <w:sz w:val="24"/>
        </w:rPr>
      </w:pPr>
      <w:r w:rsidRPr="00693268">
        <w:rPr>
          <w:b/>
          <w:sz w:val="24"/>
        </w:rPr>
        <w:t>Library</w:t>
      </w:r>
    </w:p>
    <w:p w:rsidR="00235AC2" w:rsidRPr="003F3896" w:rsidRDefault="00235AC2" w:rsidP="00094152">
      <w:pPr>
        <w:widowControl w:val="0"/>
        <w:jc w:val="center"/>
        <w:rPr>
          <w:b/>
          <w:sz w:val="16"/>
          <w:szCs w:val="16"/>
        </w:rPr>
      </w:pPr>
    </w:p>
    <w:p w:rsidR="00235AC2" w:rsidRPr="00693268" w:rsidRDefault="00235AC2" w:rsidP="00094152">
      <w:pPr>
        <w:widowControl w:val="0"/>
        <w:jc w:val="both"/>
        <w:rPr>
          <w:sz w:val="24"/>
        </w:rPr>
      </w:pPr>
      <w:r w:rsidRPr="00693268">
        <w:rPr>
          <w:sz w:val="24"/>
        </w:rPr>
        <w:t xml:space="preserve">     Reading is fundamental to a good education.  Reading to your children is one of the best ways to nurture them and their imagination.  Our desire is to assist you in exposing your children to the joy of reading by providing a library/story time each week.  The Librarian comes to the school, shares an interactive story and allows the children to check out a book for the week. </w:t>
      </w:r>
    </w:p>
    <w:p w:rsidR="00235AC2" w:rsidRPr="00BC77A4" w:rsidRDefault="00235AC2" w:rsidP="00094152">
      <w:pPr>
        <w:widowControl w:val="0"/>
        <w:jc w:val="center"/>
        <w:rPr>
          <w:b/>
          <w:sz w:val="16"/>
          <w:szCs w:val="16"/>
        </w:rPr>
      </w:pPr>
    </w:p>
    <w:p w:rsidR="00235AC2" w:rsidRDefault="00235AC2" w:rsidP="00094152">
      <w:pPr>
        <w:widowControl w:val="0"/>
        <w:jc w:val="center"/>
        <w:rPr>
          <w:b/>
          <w:sz w:val="24"/>
        </w:rPr>
      </w:pPr>
      <w:r w:rsidRPr="00693268">
        <w:rPr>
          <w:b/>
          <w:sz w:val="24"/>
        </w:rPr>
        <w:t>Field Trips</w:t>
      </w:r>
    </w:p>
    <w:p w:rsidR="00235AC2" w:rsidRPr="00BC77A4" w:rsidRDefault="00235AC2" w:rsidP="00094152">
      <w:pPr>
        <w:widowControl w:val="0"/>
        <w:jc w:val="center"/>
        <w:rPr>
          <w:b/>
          <w:sz w:val="12"/>
          <w:szCs w:val="12"/>
        </w:rPr>
      </w:pPr>
    </w:p>
    <w:p w:rsidR="00235AC2" w:rsidRPr="00693268" w:rsidRDefault="00235AC2" w:rsidP="00094152">
      <w:pPr>
        <w:widowControl w:val="0"/>
        <w:jc w:val="both"/>
        <w:rPr>
          <w:sz w:val="24"/>
        </w:rPr>
      </w:pPr>
      <w:r w:rsidRPr="00693268">
        <w:rPr>
          <w:sz w:val="24"/>
        </w:rPr>
        <w:t xml:space="preserve">     </w:t>
      </w:r>
      <w:r>
        <w:rPr>
          <w:sz w:val="24"/>
        </w:rPr>
        <w:t xml:space="preserve">A couple of times </w:t>
      </w:r>
      <w:r w:rsidRPr="00693268">
        <w:rPr>
          <w:sz w:val="24"/>
        </w:rPr>
        <w:t xml:space="preserve">during the year we will take field trips to local establishments </w:t>
      </w:r>
      <w:r>
        <w:rPr>
          <w:sz w:val="24"/>
        </w:rPr>
        <w:t xml:space="preserve">to include a pumpkin patch and </w:t>
      </w:r>
      <w:r w:rsidRPr="00693268">
        <w:rPr>
          <w:sz w:val="24"/>
        </w:rPr>
        <w:t>parks</w:t>
      </w:r>
      <w:r>
        <w:rPr>
          <w:sz w:val="24"/>
        </w:rPr>
        <w:t xml:space="preserve">. </w:t>
      </w:r>
      <w:r w:rsidRPr="00693268">
        <w:rPr>
          <w:sz w:val="24"/>
        </w:rPr>
        <w:t xml:space="preserve"> The enclosed permission slip is to be turned in with the registration form.  You will then be notified </w:t>
      </w:r>
      <w:r w:rsidRPr="00693268">
        <w:rPr>
          <w:sz w:val="24"/>
          <w:u w:val="single"/>
        </w:rPr>
        <w:t>in writing, prior to each field trip,</w:t>
      </w:r>
      <w:r w:rsidRPr="00693268">
        <w:rPr>
          <w:sz w:val="24"/>
        </w:rPr>
        <w:t xml:space="preserve"> of the time and location of each trip.    Parent volunteers who will be assisting with the driving will be required to sign a statement of adequate insurance, proof of registration and inspection.  An annual field trip fee is incorporated into our </w:t>
      </w:r>
      <w:r>
        <w:rPr>
          <w:sz w:val="24"/>
        </w:rPr>
        <w:t>m</w:t>
      </w:r>
      <w:r w:rsidRPr="00693268">
        <w:rPr>
          <w:sz w:val="24"/>
        </w:rPr>
        <w:t>aterial</w:t>
      </w:r>
      <w:r>
        <w:rPr>
          <w:sz w:val="24"/>
        </w:rPr>
        <w:t xml:space="preserve"> and </w:t>
      </w:r>
      <w:r w:rsidRPr="00693268">
        <w:rPr>
          <w:sz w:val="24"/>
        </w:rPr>
        <w:t>activity/field trip fee.</w:t>
      </w:r>
    </w:p>
    <w:p w:rsidR="00235AC2" w:rsidRPr="00693268" w:rsidRDefault="00235AC2" w:rsidP="00F622D2">
      <w:pPr>
        <w:widowControl w:val="0"/>
        <w:jc w:val="center"/>
        <w:rPr>
          <w:b/>
          <w:i/>
          <w:sz w:val="28"/>
        </w:rPr>
      </w:pPr>
      <w:r w:rsidRPr="00693268">
        <w:rPr>
          <w:b/>
          <w:i/>
          <w:sz w:val="28"/>
        </w:rPr>
        <w:t>COMMUNITY PRESBYTERIAN PRESCHOOL</w:t>
      </w:r>
    </w:p>
    <w:p w:rsidR="00235AC2" w:rsidRPr="00693268" w:rsidRDefault="00235AC2" w:rsidP="00F622D2">
      <w:pPr>
        <w:widowControl w:val="0"/>
        <w:jc w:val="center"/>
        <w:rPr>
          <w:b/>
          <w:i/>
          <w:sz w:val="28"/>
        </w:rPr>
      </w:pPr>
      <w:r w:rsidRPr="00693268">
        <w:rPr>
          <w:b/>
          <w:i/>
          <w:sz w:val="28"/>
        </w:rPr>
        <w:t>TUITION SCHEDULE</w:t>
      </w:r>
    </w:p>
    <w:p w:rsidR="00235AC2" w:rsidRPr="00D06185" w:rsidRDefault="00235AC2" w:rsidP="00F622D2">
      <w:pPr>
        <w:widowControl w:val="0"/>
        <w:pBdr>
          <w:bottom w:val="single" w:sz="6" w:space="0" w:color="auto"/>
        </w:pBdr>
        <w:jc w:val="center"/>
        <w:rPr>
          <w:b/>
          <w:i/>
          <w:sz w:val="28"/>
        </w:rPr>
      </w:pPr>
      <w:r w:rsidRPr="00D06185">
        <w:rPr>
          <w:b/>
          <w:i/>
          <w:sz w:val="28"/>
        </w:rPr>
        <w:t>(20</w:t>
      </w:r>
      <w:r>
        <w:rPr>
          <w:b/>
          <w:i/>
          <w:sz w:val="28"/>
        </w:rPr>
        <w:t>20</w:t>
      </w:r>
      <w:r w:rsidRPr="00D06185">
        <w:rPr>
          <w:b/>
          <w:i/>
          <w:sz w:val="28"/>
        </w:rPr>
        <w:t>-202</w:t>
      </w:r>
      <w:r>
        <w:rPr>
          <w:b/>
          <w:i/>
          <w:sz w:val="28"/>
        </w:rPr>
        <w:t>1</w:t>
      </w:r>
      <w:r w:rsidRPr="00D06185">
        <w:rPr>
          <w:b/>
          <w:i/>
          <w:sz w:val="28"/>
        </w:rPr>
        <w:t>)</w:t>
      </w:r>
    </w:p>
    <w:p w:rsidR="00235AC2" w:rsidRPr="00D06185" w:rsidRDefault="00235AC2" w:rsidP="00F622D2">
      <w:pPr>
        <w:widowControl w:val="0"/>
        <w:pBdr>
          <w:bottom w:val="single" w:sz="6" w:space="0" w:color="auto"/>
        </w:pBdr>
        <w:jc w:val="center"/>
        <w:rPr>
          <w:b/>
          <w:i/>
          <w:sz w:val="28"/>
        </w:rPr>
      </w:pPr>
    </w:p>
    <w:p w:rsidR="00235AC2" w:rsidRPr="00D06185" w:rsidRDefault="00235AC2" w:rsidP="00F622D2">
      <w:pPr>
        <w:widowControl w:val="0"/>
        <w:ind w:left="900"/>
        <w:rPr>
          <w:i/>
          <w:sz w:val="24"/>
          <w:u w:val="single"/>
        </w:rPr>
      </w:pPr>
    </w:p>
    <w:p w:rsidR="00235AC2" w:rsidRPr="00D06185" w:rsidRDefault="00235AC2" w:rsidP="00F622D2">
      <w:pPr>
        <w:widowControl w:val="0"/>
        <w:ind w:left="900"/>
        <w:rPr>
          <w:i/>
          <w:sz w:val="24"/>
        </w:rPr>
      </w:pPr>
      <w:r w:rsidRPr="00D06185">
        <w:rPr>
          <w:i/>
          <w:sz w:val="24"/>
          <w:u w:val="single"/>
        </w:rPr>
        <w:t>PRESCHOOL</w:t>
      </w:r>
      <w:r w:rsidRPr="00D06185">
        <w:rPr>
          <w:i/>
          <w:sz w:val="24"/>
        </w:rPr>
        <w:tab/>
        <w:t>(3 year olds - 2 days per week)</w:t>
      </w:r>
      <w:r w:rsidRPr="00D06185">
        <w:rPr>
          <w:i/>
          <w:sz w:val="24"/>
        </w:rPr>
        <w:tab/>
      </w:r>
      <w:r w:rsidRPr="00D06185">
        <w:rPr>
          <w:i/>
          <w:sz w:val="24"/>
        </w:rPr>
        <w:tab/>
      </w:r>
      <w:r w:rsidRPr="00D06185">
        <w:rPr>
          <w:i/>
          <w:sz w:val="24"/>
        </w:rPr>
        <w:tab/>
        <w:t xml:space="preserve">    TUES/THUR</w:t>
      </w:r>
    </w:p>
    <w:p w:rsidR="00235AC2" w:rsidRPr="00D06185" w:rsidRDefault="00235AC2" w:rsidP="00F622D2">
      <w:pPr>
        <w:widowControl w:val="0"/>
        <w:ind w:left="900"/>
        <w:rPr>
          <w:i/>
          <w:sz w:val="24"/>
        </w:rPr>
      </w:pPr>
      <w:r w:rsidRPr="00D06185">
        <w:rPr>
          <w:i/>
          <w:sz w:val="24"/>
        </w:rPr>
        <w:t>*Registration</w:t>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t>$45.00</w:t>
      </w:r>
    </w:p>
    <w:p w:rsidR="00235AC2" w:rsidRPr="00D06185" w:rsidRDefault="00235AC2" w:rsidP="00F622D2">
      <w:pPr>
        <w:widowControl w:val="0"/>
        <w:ind w:left="900"/>
        <w:rPr>
          <w:i/>
          <w:sz w:val="24"/>
        </w:rPr>
      </w:pPr>
      <w:r w:rsidRPr="00D06185">
        <w:rPr>
          <w:i/>
          <w:sz w:val="24"/>
        </w:rPr>
        <w:t>*Materials &amp; Field Trip/Activity Fee</w:t>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t>$80.00</w:t>
      </w:r>
    </w:p>
    <w:p w:rsidR="00235AC2" w:rsidRPr="00D06185" w:rsidRDefault="00235AC2" w:rsidP="00F622D2">
      <w:pPr>
        <w:widowControl w:val="0"/>
        <w:ind w:left="900"/>
        <w:rPr>
          <w:i/>
          <w:sz w:val="24"/>
        </w:rPr>
      </w:pPr>
      <w:r w:rsidRPr="00D06185">
        <w:rPr>
          <w:i/>
          <w:sz w:val="24"/>
        </w:rPr>
        <w:t xml:space="preserve">**Annual Tuition $1,200.00         </w:t>
      </w:r>
      <w:r w:rsidRPr="00D06185">
        <w:rPr>
          <w:i/>
          <w:sz w:val="24"/>
        </w:rPr>
        <w:tab/>
        <w:t xml:space="preserve">  or</w:t>
      </w:r>
      <w:r w:rsidRPr="00D06185">
        <w:rPr>
          <w:i/>
          <w:sz w:val="24"/>
        </w:rPr>
        <w:tab/>
        <w:t xml:space="preserve">           Ten Installment Payments of $120.00</w:t>
      </w:r>
    </w:p>
    <w:p w:rsidR="00235AC2" w:rsidRPr="00D06185" w:rsidRDefault="00235AC2" w:rsidP="00F622D2">
      <w:pPr>
        <w:widowControl w:val="0"/>
        <w:ind w:left="900"/>
        <w:rPr>
          <w:i/>
          <w:sz w:val="24"/>
        </w:rPr>
      </w:pPr>
    </w:p>
    <w:p w:rsidR="00235AC2" w:rsidRPr="00D06185" w:rsidRDefault="00235AC2" w:rsidP="00F622D2">
      <w:pPr>
        <w:widowControl w:val="0"/>
        <w:ind w:left="900"/>
        <w:rPr>
          <w:i/>
          <w:sz w:val="24"/>
          <w:u w:val="single"/>
        </w:rPr>
      </w:pPr>
    </w:p>
    <w:p w:rsidR="00235AC2" w:rsidRPr="00D06185" w:rsidRDefault="00235AC2" w:rsidP="00F622D2">
      <w:pPr>
        <w:widowControl w:val="0"/>
        <w:ind w:left="900"/>
        <w:rPr>
          <w:i/>
          <w:u w:val="single"/>
        </w:rPr>
      </w:pPr>
    </w:p>
    <w:p w:rsidR="00235AC2" w:rsidRPr="00D06185" w:rsidRDefault="00235AC2" w:rsidP="00F622D2">
      <w:pPr>
        <w:widowControl w:val="0"/>
        <w:ind w:left="900"/>
        <w:rPr>
          <w:i/>
          <w:sz w:val="24"/>
        </w:rPr>
      </w:pPr>
      <w:r w:rsidRPr="00D06185">
        <w:rPr>
          <w:i/>
          <w:sz w:val="24"/>
          <w:u w:val="single"/>
        </w:rPr>
        <w:t>PRESCHOOL</w:t>
      </w:r>
      <w:r w:rsidRPr="00D06185">
        <w:rPr>
          <w:i/>
          <w:sz w:val="24"/>
        </w:rPr>
        <w:tab/>
        <w:t>(3 year olds - 3 days per week)</w:t>
      </w:r>
      <w:r w:rsidRPr="00D06185">
        <w:rPr>
          <w:i/>
          <w:sz w:val="24"/>
        </w:rPr>
        <w:tab/>
      </w:r>
      <w:r w:rsidRPr="00D06185">
        <w:rPr>
          <w:i/>
          <w:sz w:val="24"/>
        </w:rPr>
        <w:tab/>
        <w:t xml:space="preserve">           MON/WED/FRI</w:t>
      </w:r>
    </w:p>
    <w:p w:rsidR="00235AC2" w:rsidRPr="00D06185" w:rsidRDefault="00235AC2" w:rsidP="00F622D2">
      <w:pPr>
        <w:widowControl w:val="0"/>
        <w:ind w:left="900"/>
        <w:rPr>
          <w:i/>
          <w:sz w:val="24"/>
        </w:rPr>
      </w:pPr>
      <w:r w:rsidRPr="00D06185">
        <w:rPr>
          <w:i/>
          <w:sz w:val="24"/>
        </w:rPr>
        <w:t>*Registration</w:t>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t>$45.00</w:t>
      </w:r>
    </w:p>
    <w:p w:rsidR="00235AC2" w:rsidRPr="00D06185" w:rsidRDefault="00235AC2" w:rsidP="00F622D2">
      <w:pPr>
        <w:widowControl w:val="0"/>
        <w:ind w:left="900"/>
        <w:rPr>
          <w:i/>
          <w:sz w:val="24"/>
        </w:rPr>
      </w:pPr>
      <w:r w:rsidRPr="00D06185">
        <w:rPr>
          <w:i/>
          <w:sz w:val="24"/>
        </w:rPr>
        <w:t>*Materials &amp; Field Trip/Activity Fee</w:t>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t>$90.00</w:t>
      </w:r>
      <w:r w:rsidRPr="00D06185">
        <w:rPr>
          <w:i/>
          <w:sz w:val="24"/>
        </w:rPr>
        <w:tab/>
      </w:r>
    </w:p>
    <w:p w:rsidR="00235AC2" w:rsidRPr="00D06185" w:rsidRDefault="00235AC2" w:rsidP="00F622D2">
      <w:pPr>
        <w:widowControl w:val="0"/>
        <w:ind w:left="900"/>
        <w:rPr>
          <w:i/>
          <w:sz w:val="24"/>
        </w:rPr>
      </w:pPr>
      <w:r w:rsidRPr="00D06185">
        <w:rPr>
          <w:i/>
          <w:sz w:val="24"/>
        </w:rPr>
        <w:t xml:space="preserve">**Annual Tuition $1,550.00 </w:t>
      </w:r>
      <w:r w:rsidRPr="00D06185">
        <w:rPr>
          <w:i/>
          <w:sz w:val="24"/>
        </w:rPr>
        <w:tab/>
        <w:t xml:space="preserve">  or</w:t>
      </w:r>
      <w:r w:rsidRPr="00D06185">
        <w:rPr>
          <w:i/>
          <w:sz w:val="24"/>
        </w:rPr>
        <w:tab/>
        <w:t xml:space="preserve">           Ten Installment Payments of $155.00</w:t>
      </w:r>
    </w:p>
    <w:p w:rsidR="00235AC2" w:rsidRPr="00D06185" w:rsidRDefault="00235AC2" w:rsidP="00F622D2">
      <w:pPr>
        <w:widowControl w:val="0"/>
        <w:ind w:left="900"/>
        <w:rPr>
          <w:i/>
          <w:sz w:val="24"/>
        </w:rPr>
      </w:pPr>
    </w:p>
    <w:p w:rsidR="00235AC2" w:rsidRPr="00D06185" w:rsidRDefault="00235AC2" w:rsidP="00F622D2">
      <w:pPr>
        <w:widowControl w:val="0"/>
        <w:ind w:left="900"/>
        <w:rPr>
          <w:i/>
          <w:sz w:val="24"/>
          <w:u w:val="single"/>
        </w:rPr>
      </w:pPr>
    </w:p>
    <w:p w:rsidR="00235AC2" w:rsidRPr="00D06185" w:rsidRDefault="00235AC2" w:rsidP="00F622D2">
      <w:pPr>
        <w:widowControl w:val="0"/>
        <w:ind w:left="900"/>
        <w:rPr>
          <w:i/>
          <w:u w:val="single"/>
        </w:rPr>
      </w:pPr>
    </w:p>
    <w:p w:rsidR="00235AC2" w:rsidRPr="00D06185" w:rsidRDefault="00235AC2" w:rsidP="00F622D2">
      <w:pPr>
        <w:widowControl w:val="0"/>
        <w:ind w:left="900"/>
        <w:rPr>
          <w:b/>
          <w:i/>
          <w:sz w:val="24"/>
        </w:rPr>
      </w:pPr>
      <w:r w:rsidRPr="00D06185">
        <w:rPr>
          <w:i/>
          <w:sz w:val="24"/>
          <w:u w:val="single"/>
        </w:rPr>
        <w:t>PRESCHOOL</w:t>
      </w:r>
      <w:r w:rsidRPr="00D06185">
        <w:rPr>
          <w:i/>
          <w:sz w:val="24"/>
        </w:rPr>
        <w:t xml:space="preserve"> </w:t>
      </w:r>
      <w:r w:rsidRPr="00D06185">
        <w:rPr>
          <w:i/>
          <w:sz w:val="24"/>
        </w:rPr>
        <w:tab/>
        <w:t xml:space="preserve">(3 year olds-5 days per week)  </w:t>
      </w:r>
      <w:r w:rsidRPr="00D06185">
        <w:rPr>
          <w:i/>
        </w:rPr>
        <w:t xml:space="preserve">See </w:t>
      </w:r>
      <w:r w:rsidRPr="00D06185">
        <w:rPr>
          <w:b/>
          <w:i/>
        </w:rPr>
        <w:t>director for details regarding this program</w:t>
      </w:r>
    </w:p>
    <w:p w:rsidR="00235AC2" w:rsidRPr="00D06185" w:rsidRDefault="00235AC2" w:rsidP="00F622D2">
      <w:pPr>
        <w:widowControl w:val="0"/>
        <w:ind w:left="900"/>
        <w:rPr>
          <w:i/>
          <w:sz w:val="24"/>
        </w:rPr>
      </w:pPr>
      <w:r w:rsidRPr="00D06185">
        <w:rPr>
          <w:i/>
          <w:sz w:val="24"/>
        </w:rPr>
        <w:t>*Registration</w:t>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t>$45.00</w:t>
      </w:r>
    </w:p>
    <w:p w:rsidR="00235AC2" w:rsidRPr="00D06185" w:rsidRDefault="00235AC2" w:rsidP="00F622D2">
      <w:pPr>
        <w:widowControl w:val="0"/>
        <w:ind w:left="900"/>
        <w:rPr>
          <w:i/>
          <w:sz w:val="24"/>
        </w:rPr>
      </w:pPr>
      <w:r w:rsidRPr="00D06185">
        <w:rPr>
          <w:i/>
          <w:sz w:val="24"/>
        </w:rPr>
        <w:t>*Materials &amp; Field Trip/Activity Fee</w:t>
      </w:r>
      <w:r w:rsidRPr="00D06185">
        <w:rPr>
          <w:i/>
          <w:sz w:val="24"/>
        </w:rPr>
        <w:tab/>
      </w:r>
      <w:r w:rsidRPr="00D06185">
        <w:rPr>
          <w:i/>
          <w:sz w:val="24"/>
        </w:rPr>
        <w:tab/>
      </w:r>
      <w:r w:rsidRPr="00D06185">
        <w:rPr>
          <w:i/>
          <w:sz w:val="24"/>
        </w:rPr>
        <w:tab/>
      </w:r>
      <w:r w:rsidRPr="00D06185">
        <w:rPr>
          <w:i/>
          <w:sz w:val="24"/>
        </w:rPr>
        <w:tab/>
      </w:r>
      <w:r w:rsidRPr="00D06185">
        <w:rPr>
          <w:i/>
          <w:sz w:val="24"/>
        </w:rPr>
        <w:tab/>
        <w:t xml:space="preserve">          $135.00</w:t>
      </w:r>
    </w:p>
    <w:p w:rsidR="00235AC2" w:rsidRPr="00D06185" w:rsidRDefault="00235AC2" w:rsidP="00F622D2">
      <w:pPr>
        <w:widowControl w:val="0"/>
        <w:ind w:left="900"/>
        <w:rPr>
          <w:i/>
          <w:sz w:val="24"/>
        </w:rPr>
      </w:pPr>
      <w:r w:rsidRPr="00D06185">
        <w:rPr>
          <w:i/>
          <w:sz w:val="24"/>
        </w:rPr>
        <w:t>**Annual Tuition  $2,</w:t>
      </w:r>
      <w:r>
        <w:rPr>
          <w:i/>
          <w:sz w:val="24"/>
        </w:rPr>
        <w:t>5</w:t>
      </w:r>
      <w:r w:rsidRPr="00D06185">
        <w:rPr>
          <w:i/>
          <w:sz w:val="24"/>
        </w:rPr>
        <w:t>00.00            or                 Ten Installment Payments of  $</w:t>
      </w:r>
      <w:r>
        <w:rPr>
          <w:i/>
          <w:sz w:val="24"/>
        </w:rPr>
        <w:t>25</w:t>
      </w:r>
      <w:r w:rsidRPr="00D06185">
        <w:rPr>
          <w:i/>
          <w:sz w:val="24"/>
        </w:rPr>
        <w:t>0.00</w:t>
      </w:r>
    </w:p>
    <w:p w:rsidR="00235AC2" w:rsidRPr="00D06185" w:rsidRDefault="00235AC2" w:rsidP="00F622D2">
      <w:pPr>
        <w:widowControl w:val="0"/>
        <w:ind w:left="900"/>
        <w:rPr>
          <w:i/>
          <w:sz w:val="24"/>
        </w:rPr>
      </w:pPr>
    </w:p>
    <w:p w:rsidR="00235AC2" w:rsidRPr="00D06185" w:rsidRDefault="00235AC2" w:rsidP="00F622D2">
      <w:pPr>
        <w:widowControl w:val="0"/>
        <w:ind w:left="900"/>
        <w:rPr>
          <w:i/>
          <w:sz w:val="24"/>
          <w:u w:val="single"/>
        </w:rPr>
      </w:pPr>
    </w:p>
    <w:p w:rsidR="00235AC2" w:rsidRPr="00D06185" w:rsidRDefault="00235AC2" w:rsidP="00F622D2">
      <w:pPr>
        <w:widowControl w:val="0"/>
        <w:ind w:left="900"/>
        <w:rPr>
          <w:i/>
          <w:u w:val="single"/>
        </w:rPr>
      </w:pPr>
    </w:p>
    <w:p w:rsidR="00235AC2" w:rsidRPr="00D06185" w:rsidRDefault="00235AC2" w:rsidP="00F622D2">
      <w:pPr>
        <w:widowControl w:val="0"/>
        <w:ind w:left="900"/>
        <w:rPr>
          <w:i/>
          <w:sz w:val="24"/>
        </w:rPr>
      </w:pPr>
      <w:r w:rsidRPr="00D06185">
        <w:rPr>
          <w:i/>
          <w:sz w:val="24"/>
          <w:u w:val="single"/>
        </w:rPr>
        <w:t>PRE-KINDERGARTEN</w:t>
      </w:r>
      <w:r w:rsidRPr="00D06185">
        <w:rPr>
          <w:i/>
          <w:sz w:val="24"/>
        </w:rPr>
        <w:t xml:space="preserve">  </w:t>
      </w:r>
      <w:r w:rsidRPr="00D06185">
        <w:rPr>
          <w:i/>
          <w:sz w:val="24"/>
        </w:rPr>
        <w:tab/>
        <w:t>(4 year olds - 2 days per week)</w:t>
      </w:r>
      <w:r w:rsidRPr="00D06185">
        <w:rPr>
          <w:i/>
          <w:sz w:val="24"/>
        </w:rPr>
        <w:tab/>
      </w:r>
      <w:r w:rsidRPr="00D06185">
        <w:rPr>
          <w:i/>
          <w:sz w:val="24"/>
        </w:rPr>
        <w:tab/>
        <w:t xml:space="preserve">    TUES/THUR</w:t>
      </w:r>
    </w:p>
    <w:p w:rsidR="00235AC2" w:rsidRPr="00D06185" w:rsidRDefault="00235AC2" w:rsidP="00F622D2">
      <w:pPr>
        <w:widowControl w:val="0"/>
        <w:ind w:left="900"/>
        <w:rPr>
          <w:i/>
          <w:sz w:val="24"/>
        </w:rPr>
      </w:pPr>
      <w:r w:rsidRPr="00D06185">
        <w:rPr>
          <w:i/>
          <w:sz w:val="24"/>
        </w:rPr>
        <w:t>*Registration</w:t>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t>$45.00</w:t>
      </w:r>
    </w:p>
    <w:p w:rsidR="00235AC2" w:rsidRPr="00D06185" w:rsidRDefault="00235AC2" w:rsidP="00F622D2">
      <w:pPr>
        <w:widowControl w:val="0"/>
        <w:ind w:left="900"/>
        <w:rPr>
          <w:i/>
          <w:sz w:val="24"/>
        </w:rPr>
      </w:pPr>
      <w:r w:rsidRPr="00D06185">
        <w:rPr>
          <w:i/>
          <w:sz w:val="24"/>
        </w:rPr>
        <w:t>*Materials &amp; Field Trip/Activity Fee</w:t>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t>$80.00</w:t>
      </w:r>
    </w:p>
    <w:p w:rsidR="00235AC2" w:rsidRPr="00D06185" w:rsidRDefault="00235AC2" w:rsidP="001E3AA9">
      <w:pPr>
        <w:widowControl w:val="0"/>
        <w:ind w:left="900"/>
        <w:rPr>
          <w:i/>
          <w:sz w:val="24"/>
        </w:rPr>
      </w:pPr>
      <w:r w:rsidRPr="00D06185">
        <w:rPr>
          <w:i/>
          <w:sz w:val="24"/>
        </w:rPr>
        <w:t xml:space="preserve">**Annual Tuition $1,200.00         </w:t>
      </w:r>
      <w:r w:rsidRPr="00D06185">
        <w:rPr>
          <w:i/>
          <w:sz w:val="24"/>
        </w:rPr>
        <w:tab/>
        <w:t xml:space="preserve">  or</w:t>
      </w:r>
      <w:r w:rsidRPr="00D06185">
        <w:rPr>
          <w:i/>
          <w:sz w:val="24"/>
        </w:rPr>
        <w:tab/>
        <w:t xml:space="preserve">           Ten Installment Payments of $120.00</w:t>
      </w:r>
    </w:p>
    <w:p w:rsidR="00235AC2" w:rsidRPr="00D06185" w:rsidRDefault="00235AC2" w:rsidP="001E3AA9">
      <w:pPr>
        <w:widowControl w:val="0"/>
        <w:ind w:left="900"/>
        <w:rPr>
          <w:i/>
          <w:sz w:val="24"/>
        </w:rPr>
      </w:pPr>
    </w:p>
    <w:p w:rsidR="00235AC2" w:rsidRPr="00D06185" w:rsidRDefault="00235AC2" w:rsidP="001E3AA9">
      <w:pPr>
        <w:widowControl w:val="0"/>
        <w:ind w:left="900"/>
        <w:rPr>
          <w:i/>
          <w:sz w:val="24"/>
        </w:rPr>
      </w:pPr>
    </w:p>
    <w:p w:rsidR="00235AC2" w:rsidRPr="00D06185" w:rsidRDefault="00235AC2" w:rsidP="00F622D2">
      <w:pPr>
        <w:widowControl w:val="0"/>
        <w:ind w:left="900"/>
        <w:rPr>
          <w:i/>
          <w:u w:val="single"/>
        </w:rPr>
      </w:pPr>
    </w:p>
    <w:p w:rsidR="00235AC2" w:rsidRPr="00D06185" w:rsidRDefault="00235AC2" w:rsidP="00F622D2">
      <w:pPr>
        <w:widowControl w:val="0"/>
        <w:ind w:left="900"/>
        <w:rPr>
          <w:i/>
          <w:sz w:val="24"/>
        </w:rPr>
      </w:pPr>
      <w:r w:rsidRPr="00D06185">
        <w:rPr>
          <w:i/>
          <w:sz w:val="24"/>
          <w:u w:val="single"/>
        </w:rPr>
        <w:t>PRE-KINDERGARTEN</w:t>
      </w:r>
      <w:r w:rsidRPr="00D06185">
        <w:rPr>
          <w:i/>
          <w:sz w:val="24"/>
        </w:rPr>
        <w:t xml:space="preserve">      (4 year olds - 3 days per week)</w:t>
      </w:r>
      <w:r w:rsidRPr="00D06185">
        <w:rPr>
          <w:i/>
          <w:sz w:val="24"/>
        </w:rPr>
        <w:tab/>
      </w:r>
      <w:r w:rsidRPr="00D06185">
        <w:rPr>
          <w:i/>
          <w:sz w:val="24"/>
        </w:rPr>
        <w:tab/>
        <w:t xml:space="preserve">  MON/WED/FRI</w:t>
      </w:r>
    </w:p>
    <w:p w:rsidR="00235AC2" w:rsidRPr="00D06185" w:rsidRDefault="00235AC2" w:rsidP="00F622D2">
      <w:pPr>
        <w:widowControl w:val="0"/>
        <w:ind w:left="900"/>
        <w:rPr>
          <w:i/>
          <w:sz w:val="24"/>
        </w:rPr>
      </w:pPr>
      <w:r w:rsidRPr="00D06185">
        <w:rPr>
          <w:i/>
          <w:sz w:val="24"/>
        </w:rPr>
        <w:t>*Registration</w:t>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t>$45.00</w:t>
      </w:r>
    </w:p>
    <w:p w:rsidR="00235AC2" w:rsidRPr="00D06185" w:rsidRDefault="00235AC2" w:rsidP="00F622D2">
      <w:pPr>
        <w:widowControl w:val="0"/>
        <w:ind w:left="900"/>
        <w:rPr>
          <w:i/>
          <w:sz w:val="24"/>
        </w:rPr>
      </w:pPr>
      <w:r w:rsidRPr="00D06185">
        <w:rPr>
          <w:i/>
          <w:sz w:val="24"/>
        </w:rPr>
        <w:t>*Materials &amp; Field Trip/Activity Fee</w:t>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t>$90.00</w:t>
      </w:r>
      <w:r w:rsidRPr="00D06185">
        <w:rPr>
          <w:i/>
          <w:sz w:val="24"/>
        </w:rPr>
        <w:tab/>
      </w:r>
    </w:p>
    <w:p w:rsidR="00235AC2" w:rsidRPr="00D06185" w:rsidRDefault="00235AC2" w:rsidP="001E3AA9">
      <w:pPr>
        <w:widowControl w:val="0"/>
        <w:ind w:left="900"/>
        <w:rPr>
          <w:i/>
          <w:sz w:val="24"/>
        </w:rPr>
      </w:pPr>
      <w:r w:rsidRPr="00D06185">
        <w:rPr>
          <w:i/>
          <w:sz w:val="24"/>
        </w:rPr>
        <w:t xml:space="preserve">**Annual Tuition $1,550.00 </w:t>
      </w:r>
      <w:r w:rsidRPr="00D06185">
        <w:rPr>
          <w:i/>
          <w:sz w:val="24"/>
        </w:rPr>
        <w:tab/>
        <w:t xml:space="preserve">  or</w:t>
      </w:r>
      <w:r w:rsidRPr="00D06185">
        <w:rPr>
          <w:i/>
          <w:sz w:val="24"/>
        </w:rPr>
        <w:tab/>
        <w:t xml:space="preserve">           Ten Installment Payments of $155.00</w:t>
      </w:r>
    </w:p>
    <w:p w:rsidR="00235AC2" w:rsidRPr="00D06185" w:rsidRDefault="00235AC2" w:rsidP="00F622D2">
      <w:pPr>
        <w:widowControl w:val="0"/>
        <w:ind w:left="900"/>
        <w:rPr>
          <w:i/>
          <w:sz w:val="24"/>
        </w:rPr>
      </w:pPr>
    </w:p>
    <w:p w:rsidR="00235AC2" w:rsidRPr="00D06185" w:rsidRDefault="00235AC2" w:rsidP="00F622D2">
      <w:pPr>
        <w:widowControl w:val="0"/>
        <w:ind w:left="900"/>
        <w:rPr>
          <w:i/>
          <w:sz w:val="24"/>
          <w:u w:val="single"/>
        </w:rPr>
      </w:pPr>
    </w:p>
    <w:p w:rsidR="00235AC2" w:rsidRPr="00D06185" w:rsidRDefault="00235AC2" w:rsidP="00F622D2">
      <w:pPr>
        <w:widowControl w:val="0"/>
        <w:ind w:left="900"/>
        <w:rPr>
          <w:i/>
          <w:u w:val="single"/>
        </w:rPr>
      </w:pPr>
    </w:p>
    <w:p w:rsidR="00235AC2" w:rsidRPr="00D06185" w:rsidRDefault="00235AC2" w:rsidP="00F622D2">
      <w:pPr>
        <w:widowControl w:val="0"/>
        <w:ind w:left="900"/>
        <w:rPr>
          <w:i/>
          <w:sz w:val="24"/>
        </w:rPr>
      </w:pPr>
      <w:r w:rsidRPr="00D06185">
        <w:rPr>
          <w:i/>
          <w:sz w:val="24"/>
          <w:u w:val="single"/>
        </w:rPr>
        <w:t>PRE-KINDERGARTEN</w:t>
      </w:r>
      <w:r w:rsidRPr="00D06185">
        <w:rPr>
          <w:i/>
          <w:sz w:val="24"/>
        </w:rPr>
        <w:t xml:space="preserve">      (4 year olds-5 days per week)</w:t>
      </w:r>
    </w:p>
    <w:p w:rsidR="00235AC2" w:rsidRPr="00D06185" w:rsidRDefault="00235AC2" w:rsidP="00F622D2">
      <w:pPr>
        <w:widowControl w:val="0"/>
        <w:ind w:left="900"/>
        <w:rPr>
          <w:i/>
          <w:sz w:val="24"/>
        </w:rPr>
      </w:pPr>
      <w:r w:rsidRPr="00D06185">
        <w:rPr>
          <w:i/>
          <w:sz w:val="24"/>
        </w:rPr>
        <w:t>*Registration</w:t>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r>
      <w:r w:rsidRPr="00D06185">
        <w:rPr>
          <w:i/>
          <w:sz w:val="24"/>
        </w:rPr>
        <w:tab/>
        <w:t>$45.00</w:t>
      </w:r>
    </w:p>
    <w:p w:rsidR="00235AC2" w:rsidRPr="00D06185" w:rsidRDefault="00235AC2" w:rsidP="00F622D2">
      <w:pPr>
        <w:widowControl w:val="0"/>
        <w:ind w:left="900"/>
        <w:rPr>
          <w:i/>
          <w:sz w:val="24"/>
        </w:rPr>
      </w:pPr>
      <w:r w:rsidRPr="00D06185">
        <w:rPr>
          <w:i/>
          <w:sz w:val="24"/>
        </w:rPr>
        <w:t>*Materials &amp; Field Trip/Activity Fee</w:t>
      </w:r>
      <w:r w:rsidRPr="00D06185">
        <w:rPr>
          <w:i/>
          <w:sz w:val="24"/>
        </w:rPr>
        <w:tab/>
      </w:r>
      <w:r w:rsidRPr="00D06185">
        <w:rPr>
          <w:i/>
          <w:sz w:val="24"/>
        </w:rPr>
        <w:tab/>
      </w:r>
      <w:r w:rsidRPr="00D06185">
        <w:rPr>
          <w:i/>
          <w:sz w:val="24"/>
        </w:rPr>
        <w:tab/>
      </w:r>
      <w:r w:rsidRPr="00D06185">
        <w:rPr>
          <w:i/>
          <w:sz w:val="24"/>
        </w:rPr>
        <w:tab/>
      </w:r>
      <w:r w:rsidRPr="00D06185">
        <w:rPr>
          <w:i/>
          <w:sz w:val="24"/>
        </w:rPr>
        <w:tab/>
        <w:t xml:space="preserve">          $135.00</w:t>
      </w:r>
    </w:p>
    <w:p w:rsidR="00235AC2" w:rsidRPr="00D06185" w:rsidRDefault="00235AC2" w:rsidP="001E3AA9">
      <w:pPr>
        <w:widowControl w:val="0"/>
        <w:ind w:left="900"/>
        <w:rPr>
          <w:i/>
          <w:sz w:val="24"/>
        </w:rPr>
      </w:pPr>
      <w:r w:rsidRPr="00D06185">
        <w:rPr>
          <w:i/>
          <w:sz w:val="24"/>
        </w:rPr>
        <w:t>**Annual Tuition  $2,</w:t>
      </w:r>
      <w:r>
        <w:rPr>
          <w:i/>
          <w:sz w:val="24"/>
        </w:rPr>
        <w:t>5</w:t>
      </w:r>
      <w:r w:rsidRPr="00D06185">
        <w:rPr>
          <w:i/>
          <w:sz w:val="24"/>
        </w:rPr>
        <w:t>00.00            or                 Ten Installment Payments of  $2</w:t>
      </w:r>
      <w:r>
        <w:rPr>
          <w:i/>
          <w:sz w:val="24"/>
        </w:rPr>
        <w:t>5</w:t>
      </w:r>
      <w:r w:rsidRPr="00D06185">
        <w:rPr>
          <w:i/>
          <w:sz w:val="24"/>
        </w:rPr>
        <w:t>0.00</w:t>
      </w:r>
    </w:p>
    <w:p w:rsidR="00235AC2" w:rsidRPr="00D06185" w:rsidRDefault="00235AC2" w:rsidP="00F622D2">
      <w:pPr>
        <w:widowControl w:val="0"/>
        <w:rPr>
          <w:i/>
          <w:sz w:val="24"/>
        </w:rPr>
      </w:pPr>
    </w:p>
    <w:p w:rsidR="00235AC2" w:rsidRPr="00D06185" w:rsidRDefault="00235AC2" w:rsidP="00F622D2">
      <w:pPr>
        <w:widowControl w:val="0"/>
        <w:rPr>
          <w:i/>
          <w:sz w:val="24"/>
        </w:rPr>
      </w:pPr>
      <w:r w:rsidRPr="00D06185">
        <w:rPr>
          <w:i/>
          <w:sz w:val="24"/>
        </w:rPr>
        <w:t xml:space="preserve">*Registration and the material/field trip charges are one-time fees.  </w:t>
      </w:r>
      <w:r w:rsidRPr="00D06185">
        <w:rPr>
          <w:b/>
          <w:i/>
          <w:sz w:val="24"/>
        </w:rPr>
        <w:t>These fees are non-refundable.</w:t>
      </w:r>
    </w:p>
    <w:p w:rsidR="00235AC2" w:rsidRPr="00D06185" w:rsidRDefault="00235AC2" w:rsidP="00F622D2">
      <w:pPr>
        <w:widowControl w:val="0"/>
        <w:jc w:val="center"/>
        <w:rPr>
          <w:i/>
          <w:sz w:val="24"/>
        </w:rPr>
      </w:pPr>
    </w:p>
    <w:p w:rsidR="00235AC2" w:rsidRDefault="00235AC2" w:rsidP="00F622D2">
      <w:pPr>
        <w:widowControl w:val="0"/>
        <w:jc w:val="center"/>
        <w:rPr>
          <w:i/>
          <w:sz w:val="24"/>
        </w:rPr>
      </w:pPr>
      <w:r w:rsidRPr="00D06185">
        <w:rPr>
          <w:i/>
          <w:sz w:val="24"/>
        </w:rPr>
        <w:t xml:space="preserve">** Tuition is based on an </w:t>
      </w:r>
      <w:r w:rsidRPr="00D06185">
        <w:rPr>
          <w:i/>
          <w:sz w:val="24"/>
          <w:u w:val="single"/>
        </w:rPr>
        <w:t>annual fee.</w:t>
      </w:r>
      <w:r w:rsidRPr="00D06185">
        <w:rPr>
          <w:i/>
          <w:sz w:val="24"/>
        </w:rPr>
        <w:t xml:space="preserve"> You may pay for the entire year by August 1st or you may </w:t>
      </w:r>
    </w:p>
    <w:p w:rsidR="00235AC2" w:rsidRDefault="00235AC2" w:rsidP="00F622D2">
      <w:pPr>
        <w:widowControl w:val="0"/>
        <w:jc w:val="center"/>
        <w:rPr>
          <w:i/>
          <w:sz w:val="24"/>
        </w:rPr>
      </w:pPr>
      <w:r w:rsidRPr="00D06185">
        <w:rPr>
          <w:i/>
          <w:sz w:val="24"/>
        </w:rPr>
        <w:t xml:space="preserve">take advantage of our 10 month installment plan.  If you utilize the installment plan, your first </w:t>
      </w:r>
    </w:p>
    <w:p w:rsidR="00235AC2" w:rsidRDefault="00235AC2" w:rsidP="00094152">
      <w:pPr>
        <w:widowControl w:val="0"/>
        <w:jc w:val="center"/>
        <w:rPr>
          <w:b/>
          <w:sz w:val="24"/>
        </w:rPr>
      </w:pPr>
      <w:r w:rsidRPr="00D06185">
        <w:rPr>
          <w:i/>
          <w:sz w:val="24"/>
        </w:rPr>
        <w:t>payment is due</w:t>
      </w:r>
      <w:r>
        <w:rPr>
          <w:i/>
          <w:sz w:val="24"/>
        </w:rPr>
        <w:t xml:space="preserve"> August 1, 2020</w:t>
      </w:r>
    </w:p>
    <w:p w:rsidR="00235AC2" w:rsidRDefault="00235AC2" w:rsidP="008019E0">
      <w:pPr>
        <w:jc w:val="center"/>
        <w:rPr>
          <w:b/>
          <w:sz w:val="28"/>
        </w:rPr>
      </w:pPr>
      <w:r>
        <w:rPr>
          <w:b/>
          <w:sz w:val="28"/>
        </w:rPr>
        <w:t xml:space="preserve">Date: ________________           </w:t>
      </w:r>
    </w:p>
    <w:p w:rsidR="00235AC2" w:rsidRDefault="00235AC2" w:rsidP="008019E0">
      <w:pPr>
        <w:jc w:val="center"/>
        <w:rPr>
          <w:b/>
          <w:sz w:val="28"/>
        </w:rPr>
      </w:pPr>
    </w:p>
    <w:p w:rsidR="00235AC2" w:rsidRPr="00426DDE" w:rsidRDefault="00235AC2" w:rsidP="008019E0">
      <w:pPr>
        <w:rPr>
          <w:b/>
          <w:sz w:val="24"/>
          <w:szCs w:val="24"/>
        </w:rPr>
      </w:pPr>
      <w:r>
        <w:rPr>
          <w:b/>
          <w:sz w:val="24"/>
          <w:szCs w:val="24"/>
        </w:rPr>
        <w:t xml:space="preserve">                                                             </w:t>
      </w:r>
      <w:r w:rsidRPr="00426DDE">
        <w:rPr>
          <w:b/>
          <w:sz w:val="24"/>
          <w:szCs w:val="24"/>
        </w:rPr>
        <w:t xml:space="preserve">Field Trip Permission                     </w:t>
      </w:r>
    </w:p>
    <w:p w:rsidR="00235AC2" w:rsidRPr="00693268" w:rsidRDefault="00235AC2" w:rsidP="008019E0">
      <w:pPr>
        <w:pStyle w:val="Heading1"/>
      </w:pPr>
    </w:p>
    <w:p w:rsidR="00235AC2" w:rsidRPr="0040251D" w:rsidRDefault="00235AC2" w:rsidP="008019E0">
      <w:pPr>
        <w:pStyle w:val="Heading1"/>
        <w:rPr>
          <w:sz w:val="24"/>
          <w:szCs w:val="24"/>
        </w:rPr>
      </w:pPr>
      <w:r w:rsidRPr="0040251D">
        <w:rPr>
          <w:sz w:val="24"/>
          <w:szCs w:val="24"/>
        </w:rPr>
        <w:t xml:space="preserve">I  _______________________________________,  give   my  permission  for  my child                      </w:t>
      </w:r>
    </w:p>
    <w:p w:rsidR="00235AC2" w:rsidRPr="0040251D" w:rsidRDefault="00235AC2" w:rsidP="008019E0">
      <w:pPr>
        <w:pStyle w:val="Heading1"/>
        <w:rPr>
          <w:sz w:val="24"/>
          <w:szCs w:val="24"/>
        </w:rPr>
      </w:pPr>
      <w:r w:rsidRPr="0040251D">
        <w:rPr>
          <w:sz w:val="24"/>
          <w:szCs w:val="24"/>
        </w:rPr>
        <w:t xml:space="preserve">             Print Parent or Guardian</w:t>
      </w:r>
      <w:r>
        <w:rPr>
          <w:sz w:val="24"/>
          <w:szCs w:val="24"/>
        </w:rPr>
        <w:t>’</w:t>
      </w:r>
      <w:r w:rsidRPr="0040251D">
        <w:rPr>
          <w:sz w:val="24"/>
          <w:szCs w:val="24"/>
        </w:rPr>
        <w:t>s Name Here</w:t>
      </w:r>
    </w:p>
    <w:p w:rsidR="00235AC2" w:rsidRPr="0040251D" w:rsidRDefault="00235AC2" w:rsidP="008019E0">
      <w:pPr>
        <w:rPr>
          <w:sz w:val="24"/>
          <w:szCs w:val="24"/>
        </w:rPr>
      </w:pPr>
      <w:r w:rsidRPr="0040251D">
        <w:rPr>
          <w:sz w:val="24"/>
          <w:szCs w:val="24"/>
        </w:rPr>
        <w:t xml:space="preserve">_______________________________________, to  go  with  his/her  class  on all field trips.                               </w:t>
      </w:r>
    </w:p>
    <w:p w:rsidR="00235AC2" w:rsidRPr="0040251D" w:rsidRDefault="00235AC2" w:rsidP="008019E0">
      <w:pPr>
        <w:rPr>
          <w:sz w:val="24"/>
          <w:szCs w:val="24"/>
        </w:rPr>
      </w:pPr>
      <w:r w:rsidRPr="0040251D">
        <w:rPr>
          <w:sz w:val="24"/>
          <w:szCs w:val="24"/>
        </w:rPr>
        <w:t xml:space="preserve">                         Print Child’s Name Here</w:t>
      </w:r>
    </w:p>
    <w:p w:rsidR="00235AC2" w:rsidRPr="0040251D" w:rsidRDefault="00235AC2" w:rsidP="008019E0">
      <w:pPr>
        <w:rPr>
          <w:sz w:val="24"/>
          <w:szCs w:val="24"/>
        </w:rPr>
      </w:pPr>
    </w:p>
    <w:p w:rsidR="00235AC2" w:rsidRPr="0040251D" w:rsidRDefault="00235AC2" w:rsidP="008019E0">
      <w:pPr>
        <w:widowControl w:val="0"/>
        <w:jc w:val="both"/>
        <w:rPr>
          <w:sz w:val="24"/>
          <w:szCs w:val="24"/>
        </w:rPr>
      </w:pPr>
      <w:r w:rsidRPr="0040251D">
        <w:rPr>
          <w:sz w:val="24"/>
          <w:szCs w:val="24"/>
        </w:rPr>
        <w:t xml:space="preserve">I give this consent with the understanding that I will be notified </w:t>
      </w:r>
      <w:r w:rsidRPr="0040251D">
        <w:rPr>
          <w:sz w:val="24"/>
          <w:szCs w:val="24"/>
          <w:u w:val="single"/>
        </w:rPr>
        <w:t>in writing, prior to each field trip,</w:t>
      </w:r>
      <w:r w:rsidRPr="0040251D">
        <w:rPr>
          <w:sz w:val="24"/>
          <w:szCs w:val="24"/>
        </w:rPr>
        <w:t xml:space="preserve"> of the time and location of each trip.  I will have the authority at that time to deny my child consent to participate if I deem it necessary.  </w:t>
      </w:r>
    </w:p>
    <w:p w:rsidR="00235AC2" w:rsidRPr="0040251D" w:rsidRDefault="00235AC2" w:rsidP="008019E0">
      <w:pPr>
        <w:widowControl w:val="0"/>
        <w:numPr>
          <w:ilvl w:val="0"/>
          <w:numId w:val="1"/>
        </w:numPr>
        <w:jc w:val="both"/>
        <w:rPr>
          <w:sz w:val="24"/>
          <w:szCs w:val="24"/>
        </w:rPr>
      </w:pPr>
      <w:r w:rsidRPr="0040251D">
        <w:rPr>
          <w:sz w:val="24"/>
          <w:szCs w:val="24"/>
        </w:rPr>
        <w:t xml:space="preserve">All fees for field trips </w:t>
      </w:r>
      <w:r>
        <w:rPr>
          <w:sz w:val="24"/>
          <w:szCs w:val="24"/>
        </w:rPr>
        <w:t xml:space="preserve">are included </w:t>
      </w:r>
      <w:r w:rsidRPr="0040251D">
        <w:rPr>
          <w:sz w:val="24"/>
          <w:szCs w:val="24"/>
        </w:rPr>
        <w:t xml:space="preserve">with the material fee at the time of enrollment.    </w:t>
      </w:r>
    </w:p>
    <w:p w:rsidR="00235AC2" w:rsidRPr="00B46053" w:rsidRDefault="00235AC2" w:rsidP="008019E0">
      <w:pPr>
        <w:numPr>
          <w:ilvl w:val="0"/>
          <w:numId w:val="1"/>
        </w:numPr>
        <w:jc w:val="both"/>
        <w:rPr>
          <w:sz w:val="24"/>
          <w:szCs w:val="24"/>
        </w:rPr>
      </w:pPr>
      <w:r w:rsidRPr="00B46053">
        <w:rPr>
          <w:sz w:val="24"/>
          <w:szCs w:val="24"/>
        </w:rPr>
        <w:t xml:space="preserve">I </w:t>
      </w:r>
      <w:r>
        <w:rPr>
          <w:sz w:val="24"/>
          <w:szCs w:val="24"/>
        </w:rPr>
        <w:t>will provide a car seat to be used on field trips.</w:t>
      </w:r>
    </w:p>
    <w:p w:rsidR="00235AC2" w:rsidRPr="0040251D" w:rsidRDefault="00235AC2" w:rsidP="008019E0">
      <w:pPr>
        <w:jc w:val="both"/>
        <w:rPr>
          <w:sz w:val="24"/>
          <w:szCs w:val="24"/>
        </w:rPr>
      </w:pPr>
      <w:r w:rsidRPr="0040251D">
        <w:rPr>
          <w:sz w:val="24"/>
          <w:szCs w:val="24"/>
        </w:rPr>
        <w:t xml:space="preserve">                                        </w:t>
      </w:r>
      <w:r w:rsidRPr="0040251D">
        <w:rPr>
          <w:sz w:val="24"/>
          <w:szCs w:val="24"/>
        </w:rPr>
        <w:tab/>
      </w:r>
      <w:r w:rsidRPr="0040251D">
        <w:rPr>
          <w:sz w:val="24"/>
          <w:szCs w:val="24"/>
        </w:rPr>
        <w:tab/>
      </w:r>
      <w:r w:rsidRPr="0040251D">
        <w:rPr>
          <w:sz w:val="24"/>
          <w:szCs w:val="24"/>
        </w:rPr>
        <w:tab/>
        <w:t xml:space="preserve">____________________________________ </w:t>
      </w:r>
    </w:p>
    <w:p w:rsidR="00235AC2" w:rsidRPr="0040251D" w:rsidRDefault="00235AC2" w:rsidP="008019E0">
      <w:pPr>
        <w:jc w:val="both"/>
        <w:rPr>
          <w:sz w:val="24"/>
          <w:szCs w:val="24"/>
        </w:rPr>
      </w:pPr>
      <w:r w:rsidRPr="0040251D">
        <w:rPr>
          <w:sz w:val="24"/>
          <w:szCs w:val="24"/>
        </w:rPr>
        <w:tab/>
      </w:r>
      <w:r w:rsidRPr="0040251D">
        <w:rPr>
          <w:sz w:val="24"/>
          <w:szCs w:val="24"/>
        </w:rPr>
        <w:tab/>
      </w:r>
      <w:r w:rsidRPr="0040251D">
        <w:rPr>
          <w:sz w:val="24"/>
          <w:szCs w:val="24"/>
        </w:rPr>
        <w:tab/>
      </w:r>
      <w:r w:rsidRPr="0040251D">
        <w:rPr>
          <w:sz w:val="24"/>
          <w:szCs w:val="24"/>
        </w:rPr>
        <w:tab/>
      </w:r>
      <w:r w:rsidRPr="0040251D">
        <w:rPr>
          <w:sz w:val="24"/>
          <w:szCs w:val="24"/>
        </w:rPr>
        <w:tab/>
      </w:r>
      <w:r w:rsidRPr="0040251D">
        <w:rPr>
          <w:sz w:val="24"/>
          <w:szCs w:val="24"/>
        </w:rPr>
        <w:tab/>
      </w:r>
      <w:r w:rsidRPr="0040251D">
        <w:rPr>
          <w:sz w:val="24"/>
          <w:szCs w:val="24"/>
        </w:rPr>
        <w:tab/>
        <w:t xml:space="preserve">     Signature of Parent or Guardian</w:t>
      </w:r>
    </w:p>
    <w:p w:rsidR="00235AC2" w:rsidRPr="0040251D" w:rsidRDefault="00235AC2" w:rsidP="008019E0">
      <w:pPr>
        <w:jc w:val="both"/>
        <w:rPr>
          <w:b/>
          <w:sz w:val="24"/>
          <w:szCs w:val="24"/>
        </w:rPr>
      </w:pPr>
    </w:p>
    <w:p w:rsidR="00235AC2" w:rsidRPr="0040251D" w:rsidRDefault="00235AC2" w:rsidP="008019E0">
      <w:pPr>
        <w:jc w:val="center"/>
        <w:rPr>
          <w:b/>
          <w:sz w:val="24"/>
          <w:szCs w:val="24"/>
        </w:rPr>
      </w:pPr>
      <w:r w:rsidRPr="0040251D">
        <w:rPr>
          <w:b/>
          <w:sz w:val="24"/>
          <w:szCs w:val="24"/>
        </w:rPr>
        <w:t>Gymnastics Release</w:t>
      </w:r>
    </w:p>
    <w:p w:rsidR="00235AC2" w:rsidRPr="0040251D" w:rsidRDefault="00235AC2" w:rsidP="008019E0">
      <w:pPr>
        <w:jc w:val="both"/>
        <w:rPr>
          <w:sz w:val="24"/>
          <w:szCs w:val="24"/>
        </w:rPr>
      </w:pPr>
    </w:p>
    <w:p w:rsidR="00235AC2" w:rsidRPr="0040251D" w:rsidRDefault="00235AC2" w:rsidP="008019E0">
      <w:pPr>
        <w:jc w:val="both"/>
        <w:rPr>
          <w:sz w:val="24"/>
          <w:szCs w:val="24"/>
        </w:rPr>
      </w:pPr>
      <w:r w:rsidRPr="0040251D">
        <w:rPr>
          <w:sz w:val="24"/>
          <w:szCs w:val="24"/>
        </w:rPr>
        <w:t xml:space="preserve">     My child, ___________________________, has permission to attend gymnastics at Community Presbyterian Preschool.  I agree to hold Community Presbyterian Church/Preschool and its staff harmless of liability.</w:t>
      </w:r>
    </w:p>
    <w:p w:rsidR="00235AC2" w:rsidRPr="0040251D" w:rsidRDefault="00235AC2" w:rsidP="008019E0">
      <w:pPr>
        <w:ind w:left="3600" w:firstLine="720"/>
        <w:jc w:val="both"/>
        <w:rPr>
          <w:sz w:val="24"/>
          <w:szCs w:val="24"/>
        </w:rPr>
      </w:pPr>
      <w:r w:rsidRPr="0040251D">
        <w:rPr>
          <w:sz w:val="24"/>
          <w:szCs w:val="24"/>
        </w:rPr>
        <w:t>____________________________________</w:t>
      </w:r>
      <w:r w:rsidRPr="0040251D">
        <w:rPr>
          <w:sz w:val="24"/>
          <w:szCs w:val="24"/>
        </w:rPr>
        <w:tab/>
      </w:r>
      <w:r w:rsidRPr="0040251D">
        <w:rPr>
          <w:sz w:val="24"/>
          <w:szCs w:val="24"/>
        </w:rPr>
        <w:tab/>
      </w:r>
    </w:p>
    <w:p w:rsidR="00235AC2" w:rsidRPr="0040251D" w:rsidRDefault="00235AC2" w:rsidP="008019E0">
      <w:pPr>
        <w:ind w:left="4320" w:firstLine="720"/>
        <w:jc w:val="both"/>
        <w:rPr>
          <w:sz w:val="24"/>
          <w:szCs w:val="24"/>
        </w:rPr>
      </w:pPr>
      <w:r w:rsidRPr="0040251D">
        <w:rPr>
          <w:sz w:val="24"/>
          <w:szCs w:val="24"/>
        </w:rPr>
        <w:t xml:space="preserve">     Signature of Parent or Guardian</w:t>
      </w:r>
      <w:r w:rsidRPr="0040251D">
        <w:rPr>
          <w:sz w:val="24"/>
          <w:szCs w:val="24"/>
        </w:rPr>
        <w:tab/>
      </w:r>
      <w:r w:rsidRPr="0040251D">
        <w:rPr>
          <w:sz w:val="24"/>
          <w:szCs w:val="24"/>
        </w:rPr>
        <w:tab/>
      </w:r>
      <w:r w:rsidRPr="0040251D">
        <w:rPr>
          <w:sz w:val="24"/>
          <w:szCs w:val="24"/>
        </w:rPr>
        <w:tab/>
      </w:r>
      <w:r w:rsidRPr="0040251D">
        <w:rPr>
          <w:sz w:val="24"/>
          <w:szCs w:val="24"/>
        </w:rPr>
        <w:tab/>
      </w:r>
      <w:r w:rsidRPr="0040251D">
        <w:rPr>
          <w:sz w:val="24"/>
          <w:szCs w:val="24"/>
        </w:rPr>
        <w:tab/>
      </w:r>
    </w:p>
    <w:p w:rsidR="00235AC2" w:rsidRPr="0040251D" w:rsidRDefault="00235AC2" w:rsidP="008019E0">
      <w:pPr>
        <w:jc w:val="both"/>
        <w:rPr>
          <w:sz w:val="24"/>
          <w:szCs w:val="24"/>
        </w:rPr>
      </w:pPr>
      <w:r w:rsidRPr="0040251D">
        <w:rPr>
          <w:sz w:val="24"/>
          <w:szCs w:val="24"/>
        </w:rPr>
        <w:t>*If your child has any medical conditions, such as asthma or a physical disability that would inhibit them from participating, please discuss this with the Director.</w:t>
      </w:r>
    </w:p>
    <w:p w:rsidR="00235AC2" w:rsidRPr="0040251D" w:rsidRDefault="00235AC2" w:rsidP="008019E0">
      <w:pPr>
        <w:jc w:val="both"/>
        <w:rPr>
          <w:sz w:val="24"/>
          <w:szCs w:val="24"/>
        </w:rPr>
      </w:pPr>
    </w:p>
    <w:p w:rsidR="00235AC2" w:rsidRPr="0040251D" w:rsidRDefault="00235AC2" w:rsidP="008019E0">
      <w:pPr>
        <w:jc w:val="center"/>
        <w:rPr>
          <w:b/>
          <w:sz w:val="24"/>
          <w:szCs w:val="24"/>
        </w:rPr>
      </w:pPr>
      <w:r w:rsidRPr="0040251D">
        <w:rPr>
          <w:b/>
          <w:sz w:val="24"/>
          <w:szCs w:val="24"/>
        </w:rPr>
        <w:t>Student Directory</w:t>
      </w:r>
    </w:p>
    <w:p w:rsidR="00235AC2" w:rsidRPr="0040251D" w:rsidRDefault="00235AC2" w:rsidP="008019E0">
      <w:pPr>
        <w:jc w:val="both"/>
        <w:rPr>
          <w:sz w:val="24"/>
          <w:szCs w:val="24"/>
        </w:rPr>
      </w:pPr>
    </w:p>
    <w:p w:rsidR="00235AC2" w:rsidRPr="0040251D" w:rsidRDefault="00235AC2" w:rsidP="008019E0">
      <w:pPr>
        <w:widowControl w:val="0"/>
        <w:jc w:val="both"/>
        <w:rPr>
          <w:b/>
          <w:i/>
          <w:sz w:val="24"/>
          <w:szCs w:val="24"/>
        </w:rPr>
      </w:pPr>
      <w:r>
        <w:rPr>
          <w:sz w:val="24"/>
          <w:szCs w:val="24"/>
        </w:rPr>
        <w:t>Are you willing for your child’s name, address and phone number to be included on a roster that may be sent home to other parents upon their request, to be used for birthday parties, etc.</w:t>
      </w:r>
      <w:r w:rsidRPr="0040251D">
        <w:rPr>
          <w:sz w:val="24"/>
          <w:szCs w:val="24"/>
        </w:rPr>
        <w:t>?   ____ Yes   ____ No</w:t>
      </w:r>
    </w:p>
    <w:p w:rsidR="00235AC2" w:rsidRPr="0040251D" w:rsidRDefault="00235AC2" w:rsidP="008019E0">
      <w:pPr>
        <w:widowControl w:val="0"/>
        <w:jc w:val="both"/>
        <w:rPr>
          <w:sz w:val="24"/>
          <w:szCs w:val="24"/>
        </w:rPr>
      </w:pPr>
      <w:r w:rsidRPr="0040251D">
        <w:rPr>
          <w:sz w:val="24"/>
          <w:szCs w:val="24"/>
        </w:rPr>
        <w:tab/>
      </w:r>
      <w:r w:rsidRPr="0040251D">
        <w:rPr>
          <w:sz w:val="24"/>
          <w:szCs w:val="24"/>
        </w:rPr>
        <w:tab/>
      </w:r>
      <w:r w:rsidRPr="0040251D">
        <w:rPr>
          <w:sz w:val="24"/>
          <w:szCs w:val="24"/>
        </w:rPr>
        <w:tab/>
      </w:r>
      <w:r w:rsidRPr="0040251D">
        <w:rPr>
          <w:sz w:val="24"/>
          <w:szCs w:val="24"/>
        </w:rPr>
        <w:tab/>
      </w:r>
      <w:r w:rsidRPr="0040251D">
        <w:rPr>
          <w:sz w:val="24"/>
          <w:szCs w:val="24"/>
        </w:rPr>
        <w:tab/>
      </w:r>
      <w:r w:rsidRPr="0040251D">
        <w:rPr>
          <w:sz w:val="24"/>
          <w:szCs w:val="24"/>
        </w:rPr>
        <w:tab/>
      </w:r>
      <w:r w:rsidRPr="0040251D">
        <w:rPr>
          <w:sz w:val="24"/>
          <w:szCs w:val="24"/>
        </w:rPr>
        <w:tab/>
        <w:t>_________________________</w:t>
      </w:r>
    </w:p>
    <w:p w:rsidR="00235AC2" w:rsidRPr="0040251D" w:rsidRDefault="00235AC2" w:rsidP="008019E0">
      <w:pPr>
        <w:ind w:left="4320" w:firstLine="720"/>
        <w:jc w:val="both"/>
        <w:rPr>
          <w:sz w:val="24"/>
          <w:szCs w:val="24"/>
        </w:rPr>
      </w:pPr>
      <w:r w:rsidRPr="0040251D">
        <w:rPr>
          <w:sz w:val="24"/>
          <w:szCs w:val="24"/>
        </w:rPr>
        <w:t>Signature of Parent or Guardian</w:t>
      </w:r>
    </w:p>
    <w:p w:rsidR="00235AC2" w:rsidRPr="0040251D" w:rsidRDefault="00235AC2" w:rsidP="008019E0">
      <w:pPr>
        <w:widowControl w:val="0"/>
        <w:jc w:val="center"/>
        <w:rPr>
          <w:b/>
          <w:i/>
          <w:sz w:val="24"/>
          <w:szCs w:val="24"/>
        </w:rPr>
      </w:pPr>
    </w:p>
    <w:p w:rsidR="00235AC2" w:rsidRPr="0040251D" w:rsidRDefault="00235AC2" w:rsidP="008019E0">
      <w:pPr>
        <w:widowControl w:val="0"/>
        <w:jc w:val="center"/>
        <w:rPr>
          <w:b/>
          <w:sz w:val="24"/>
          <w:szCs w:val="24"/>
        </w:rPr>
      </w:pPr>
      <w:r w:rsidRPr="0040251D">
        <w:rPr>
          <w:b/>
          <w:sz w:val="24"/>
          <w:szCs w:val="24"/>
        </w:rPr>
        <w:t>Email Notification</w:t>
      </w:r>
    </w:p>
    <w:p w:rsidR="00235AC2" w:rsidRPr="0040251D" w:rsidRDefault="00235AC2" w:rsidP="008019E0">
      <w:pPr>
        <w:widowControl w:val="0"/>
        <w:jc w:val="center"/>
        <w:rPr>
          <w:b/>
          <w:sz w:val="24"/>
          <w:szCs w:val="24"/>
        </w:rPr>
      </w:pPr>
    </w:p>
    <w:p w:rsidR="00235AC2" w:rsidRPr="0040251D" w:rsidRDefault="00235AC2" w:rsidP="008019E0">
      <w:pPr>
        <w:widowControl w:val="0"/>
        <w:rPr>
          <w:sz w:val="24"/>
          <w:szCs w:val="24"/>
        </w:rPr>
      </w:pPr>
      <w:r w:rsidRPr="0040251D">
        <w:rPr>
          <w:sz w:val="24"/>
          <w:szCs w:val="24"/>
        </w:rPr>
        <w:t xml:space="preserve">      _____ Yes, please add our email address: _________________________________________ </w:t>
      </w:r>
    </w:p>
    <w:p w:rsidR="00235AC2" w:rsidRPr="0040251D" w:rsidRDefault="00235AC2" w:rsidP="008019E0">
      <w:pPr>
        <w:widowControl w:val="0"/>
        <w:rPr>
          <w:sz w:val="24"/>
          <w:szCs w:val="24"/>
        </w:rPr>
      </w:pPr>
      <w:r w:rsidRPr="0040251D">
        <w:rPr>
          <w:sz w:val="24"/>
          <w:szCs w:val="24"/>
        </w:rPr>
        <w:t>to receive the monthly preschool newsletter and any other notifications from the office.</w:t>
      </w:r>
    </w:p>
    <w:p w:rsidR="00235AC2" w:rsidRPr="0040251D" w:rsidRDefault="00235AC2" w:rsidP="008019E0">
      <w:pPr>
        <w:widowControl w:val="0"/>
        <w:rPr>
          <w:sz w:val="24"/>
          <w:szCs w:val="24"/>
        </w:rPr>
      </w:pPr>
      <w:r>
        <w:rPr>
          <w:sz w:val="24"/>
          <w:szCs w:val="24"/>
        </w:rPr>
        <w:t>Y</w:t>
      </w:r>
      <w:r w:rsidRPr="0040251D">
        <w:rPr>
          <w:sz w:val="24"/>
          <w:szCs w:val="24"/>
        </w:rPr>
        <w:t>our email will not be shared with any other source and will only be used for the purpose of passing along schedule/activity related information from the director.</w:t>
      </w:r>
    </w:p>
    <w:p w:rsidR="00235AC2" w:rsidRPr="0040251D" w:rsidRDefault="00235AC2" w:rsidP="008019E0">
      <w:pPr>
        <w:widowControl w:val="0"/>
        <w:jc w:val="both"/>
        <w:rPr>
          <w:sz w:val="24"/>
          <w:szCs w:val="24"/>
        </w:rPr>
      </w:pPr>
      <w:r w:rsidRPr="0040251D">
        <w:rPr>
          <w:sz w:val="24"/>
          <w:szCs w:val="24"/>
        </w:rPr>
        <w:t xml:space="preserve"> </w:t>
      </w:r>
    </w:p>
    <w:p w:rsidR="00235AC2" w:rsidRDefault="00235AC2" w:rsidP="008019E0">
      <w:pPr>
        <w:widowControl w:val="0"/>
        <w:jc w:val="both"/>
        <w:rPr>
          <w:sz w:val="24"/>
          <w:szCs w:val="24"/>
        </w:rPr>
      </w:pPr>
      <w:r w:rsidRPr="0040251D">
        <w:rPr>
          <w:sz w:val="24"/>
          <w:szCs w:val="24"/>
        </w:rPr>
        <w:t xml:space="preserve">    ______  No, I/we prefer not to be contacted by email.</w:t>
      </w:r>
      <w:r w:rsidRPr="0040251D">
        <w:rPr>
          <w:sz w:val="24"/>
          <w:szCs w:val="24"/>
        </w:rPr>
        <w:tab/>
      </w:r>
    </w:p>
    <w:p w:rsidR="00235AC2" w:rsidRDefault="00235AC2" w:rsidP="00CF20D3">
      <w:pPr>
        <w:widowControl w:val="0"/>
        <w:jc w:val="both"/>
        <w:rPr>
          <w:sz w:val="24"/>
          <w:szCs w:val="24"/>
        </w:rPr>
      </w:pPr>
    </w:p>
    <w:p w:rsidR="00235AC2" w:rsidRDefault="00235AC2" w:rsidP="00CF20D3">
      <w:pPr>
        <w:widowControl w:val="0"/>
        <w:rPr>
          <w:b/>
          <w:sz w:val="24"/>
          <w:szCs w:val="24"/>
        </w:rPr>
      </w:pPr>
      <w:r w:rsidRPr="0065778A">
        <w:rPr>
          <w:bCs/>
          <w:sz w:val="22"/>
          <w:szCs w:val="22"/>
        </w:rPr>
        <w:t>Student Media Inclusion</w:t>
      </w:r>
      <w:r>
        <w:rPr>
          <w:sz w:val="22"/>
          <w:szCs w:val="22"/>
        </w:rPr>
        <w:t xml:space="preserve">: Occasionally we will share student photos, class photos, candid shots, video, on the church web site. Children’s names will not be included in any of the media. </w:t>
      </w:r>
    </w:p>
    <w:p w:rsidR="00235AC2" w:rsidRDefault="00235AC2" w:rsidP="008019E0">
      <w:pPr>
        <w:widowControl w:val="0"/>
        <w:jc w:val="both"/>
        <w:rPr>
          <w:sz w:val="24"/>
          <w:szCs w:val="24"/>
        </w:rPr>
      </w:pPr>
    </w:p>
    <w:p w:rsidR="00235AC2" w:rsidRDefault="00235AC2" w:rsidP="00BE1247">
      <w:pPr>
        <w:widowControl w:val="0"/>
        <w:jc w:val="center"/>
        <w:rPr>
          <w:b/>
          <w:i/>
          <w:sz w:val="28"/>
        </w:rPr>
      </w:pPr>
    </w:p>
    <w:p w:rsidR="00235AC2" w:rsidRDefault="00235AC2" w:rsidP="00BE1247">
      <w:pPr>
        <w:widowControl w:val="0"/>
        <w:jc w:val="center"/>
        <w:rPr>
          <w:b/>
          <w:i/>
          <w:sz w:val="28"/>
        </w:rPr>
      </w:pPr>
    </w:p>
    <w:p w:rsidR="00235AC2" w:rsidRPr="00693268" w:rsidRDefault="00235AC2" w:rsidP="00BE1247">
      <w:pPr>
        <w:widowControl w:val="0"/>
        <w:jc w:val="center"/>
        <w:rPr>
          <w:i/>
          <w:sz w:val="28"/>
        </w:rPr>
      </w:pPr>
      <w:r w:rsidRPr="00693268">
        <w:rPr>
          <w:b/>
          <w:i/>
          <w:sz w:val="28"/>
        </w:rPr>
        <w:t>TUITION CONTRACT</w:t>
      </w:r>
    </w:p>
    <w:p w:rsidR="00235AC2" w:rsidRPr="00693268" w:rsidRDefault="00235AC2" w:rsidP="00BE1247">
      <w:pPr>
        <w:widowControl w:val="0"/>
        <w:jc w:val="center"/>
        <w:rPr>
          <w:sz w:val="24"/>
        </w:rPr>
      </w:pPr>
    </w:p>
    <w:p w:rsidR="00235AC2" w:rsidRPr="00693268" w:rsidRDefault="00235AC2" w:rsidP="00BE1247">
      <w:pPr>
        <w:widowControl w:val="0"/>
        <w:jc w:val="both"/>
        <w:rPr>
          <w:sz w:val="28"/>
        </w:rPr>
      </w:pPr>
      <w:r w:rsidRPr="00693268">
        <w:rPr>
          <w:sz w:val="28"/>
        </w:rPr>
        <w:t>Dear Parents of Community Presbyterian Preschoolers:</w:t>
      </w:r>
    </w:p>
    <w:p w:rsidR="00235AC2" w:rsidRPr="00693268" w:rsidRDefault="00235AC2" w:rsidP="00BE1247">
      <w:pPr>
        <w:widowControl w:val="0"/>
        <w:jc w:val="both"/>
        <w:rPr>
          <w:sz w:val="28"/>
        </w:rPr>
      </w:pPr>
    </w:p>
    <w:p w:rsidR="00235AC2" w:rsidRPr="00693268" w:rsidRDefault="00235AC2" w:rsidP="00BE1247">
      <w:pPr>
        <w:widowControl w:val="0"/>
        <w:jc w:val="both"/>
        <w:rPr>
          <w:sz w:val="28"/>
        </w:rPr>
      </w:pPr>
      <w:r w:rsidRPr="00693268">
        <w:rPr>
          <w:sz w:val="28"/>
        </w:rPr>
        <w:t xml:space="preserve">  In order to ensure that our rates remain affordable, please be advised of the following conditions:</w:t>
      </w:r>
    </w:p>
    <w:p w:rsidR="00235AC2" w:rsidRPr="00693268" w:rsidRDefault="00235AC2" w:rsidP="00BE1247">
      <w:pPr>
        <w:widowControl w:val="0"/>
        <w:jc w:val="both"/>
        <w:rPr>
          <w:sz w:val="28"/>
        </w:rPr>
      </w:pPr>
    </w:p>
    <w:p w:rsidR="00235AC2" w:rsidRPr="00693268" w:rsidRDefault="00235AC2" w:rsidP="00BE1247">
      <w:pPr>
        <w:widowControl w:val="0"/>
        <w:jc w:val="both"/>
        <w:rPr>
          <w:sz w:val="28"/>
        </w:rPr>
      </w:pPr>
      <w:r w:rsidRPr="00693268">
        <w:rPr>
          <w:sz w:val="28"/>
        </w:rPr>
        <w:t>1.</w:t>
      </w:r>
      <w:r w:rsidRPr="00693268">
        <w:rPr>
          <w:sz w:val="28"/>
        </w:rPr>
        <w:tab/>
        <w:t xml:space="preserve">Tuition is based on an annual fee </w:t>
      </w:r>
      <w:r>
        <w:rPr>
          <w:sz w:val="28"/>
        </w:rPr>
        <w:t xml:space="preserve">which may be </w:t>
      </w:r>
      <w:r w:rsidRPr="00693268">
        <w:rPr>
          <w:sz w:val="28"/>
        </w:rPr>
        <w:t>paid in 10 monthly installments.</w:t>
      </w:r>
    </w:p>
    <w:p w:rsidR="00235AC2" w:rsidRPr="00693268" w:rsidRDefault="00235AC2" w:rsidP="00BE1247">
      <w:pPr>
        <w:widowControl w:val="0"/>
        <w:ind w:left="720" w:hanging="720"/>
        <w:jc w:val="both"/>
        <w:rPr>
          <w:sz w:val="28"/>
        </w:rPr>
      </w:pPr>
      <w:r w:rsidRPr="00693268">
        <w:rPr>
          <w:sz w:val="28"/>
        </w:rPr>
        <w:t>2.</w:t>
      </w:r>
      <w:r w:rsidRPr="00693268">
        <w:rPr>
          <w:sz w:val="28"/>
        </w:rPr>
        <w:tab/>
        <w:t xml:space="preserve">The first payment is </w:t>
      </w:r>
      <w:r w:rsidRPr="00D06185">
        <w:rPr>
          <w:sz w:val="28"/>
        </w:rPr>
        <w:t>due August 1, 20</w:t>
      </w:r>
      <w:r>
        <w:rPr>
          <w:sz w:val="28"/>
        </w:rPr>
        <w:t>20</w:t>
      </w:r>
      <w:r w:rsidRPr="00D06185">
        <w:rPr>
          <w:sz w:val="28"/>
        </w:rPr>
        <w:t xml:space="preserve"> and the final payment will be due on May 1, 202</w:t>
      </w:r>
      <w:r>
        <w:rPr>
          <w:sz w:val="28"/>
        </w:rPr>
        <w:t>1</w:t>
      </w:r>
      <w:r w:rsidRPr="00D06185">
        <w:rPr>
          <w:sz w:val="28"/>
        </w:rPr>
        <w:t>.  If you are enrolling after the first day of school, your first payment will be due on the first day your child</w:t>
      </w:r>
      <w:r w:rsidRPr="00693268">
        <w:rPr>
          <w:sz w:val="28"/>
        </w:rPr>
        <w:t xml:space="preserve"> attends school and may be pro-rated depending on the day of enrollment. </w:t>
      </w:r>
    </w:p>
    <w:p w:rsidR="00235AC2" w:rsidRPr="00693268" w:rsidRDefault="00235AC2" w:rsidP="00BE1247">
      <w:pPr>
        <w:widowControl w:val="0"/>
        <w:ind w:left="720" w:hanging="720"/>
        <w:jc w:val="both"/>
        <w:rPr>
          <w:sz w:val="28"/>
        </w:rPr>
      </w:pPr>
      <w:r w:rsidRPr="00693268">
        <w:rPr>
          <w:sz w:val="28"/>
        </w:rPr>
        <w:t xml:space="preserve">3.    </w:t>
      </w:r>
      <w:r>
        <w:rPr>
          <w:sz w:val="28"/>
        </w:rPr>
        <w:t xml:space="preserve">  </w:t>
      </w:r>
      <w:r w:rsidRPr="00693268">
        <w:rPr>
          <w:sz w:val="28"/>
        </w:rPr>
        <w:t xml:space="preserve">All payments received after the </w:t>
      </w:r>
      <w:r>
        <w:rPr>
          <w:sz w:val="28"/>
        </w:rPr>
        <w:t>5</w:t>
      </w:r>
      <w:r w:rsidRPr="0022074A">
        <w:rPr>
          <w:sz w:val="28"/>
          <w:vertAlign w:val="superscript"/>
        </w:rPr>
        <w:t>th</w:t>
      </w:r>
      <w:r>
        <w:rPr>
          <w:sz w:val="28"/>
        </w:rPr>
        <w:t xml:space="preserve"> </w:t>
      </w:r>
      <w:r w:rsidRPr="00693268">
        <w:rPr>
          <w:sz w:val="28"/>
        </w:rPr>
        <w:t xml:space="preserve">of the month, </w:t>
      </w:r>
      <w:r w:rsidRPr="00693268">
        <w:rPr>
          <w:sz w:val="28"/>
          <w:u w:val="single"/>
        </w:rPr>
        <w:t>must</w:t>
      </w:r>
      <w:r w:rsidRPr="00693268">
        <w:rPr>
          <w:sz w:val="28"/>
        </w:rPr>
        <w:t xml:space="preserve"> include a $5.00 late fee.   For each 10 days thereafter an additional $5.00 fee will be added to your account.</w:t>
      </w:r>
    </w:p>
    <w:p w:rsidR="00235AC2" w:rsidRPr="00693268" w:rsidRDefault="00235AC2" w:rsidP="00BE1247">
      <w:pPr>
        <w:widowControl w:val="0"/>
        <w:jc w:val="both"/>
        <w:rPr>
          <w:sz w:val="28"/>
        </w:rPr>
      </w:pPr>
      <w:r w:rsidRPr="00693268">
        <w:rPr>
          <w:sz w:val="28"/>
        </w:rPr>
        <w:t>4.</w:t>
      </w:r>
      <w:r w:rsidRPr="00693268">
        <w:rPr>
          <w:sz w:val="28"/>
        </w:rPr>
        <w:tab/>
      </w:r>
      <w:r w:rsidRPr="00693268">
        <w:rPr>
          <w:sz w:val="28"/>
          <w:u w:val="single"/>
        </w:rPr>
        <w:t>Full</w:t>
      </w:r>
      <w:r w:rsidRPr="00693268">
        <w:rPr>
          <w:sz w:val="28"/>
        </w:rPr>
        <w:t xml:space="preserve"> monthly </w:t>
      </w:r>
      <w:r>
        <w:rPr>
          <w:sz w:val="28"/>
        </w:rPr>
        <w:t>installment</w:t>
      </w:r>
      <w:r w:rsidRPr="00693268">
        <w:rPr>
          <w:sz w:val="28"/>
        </w:rPr>
        <w:t xml:space="preserve"> is due regardless of attendance or school schedule.</w:t>
      </w:r>
    </w:p>
    <w:p w:rsidR="00235AC2" w:rsidRPr="001E3AA9" w:rsidRDefault="00235AC2" w:rsidP="00BE1247">
      <w:pPr>
        <w:widowControl w:val="0"/>
        <w:ind w:left="720" w:hanging="720"/>
        <w:jc w:val="both"/>
        <w:rPr>
          <w:sz w:val="28"/>
        </w:rPr>
      </w:pPr>
      <w:r w:rsidRPr="00693268">
        <w:rPr>
          <w:sz w:val="28"/>
        </w:rPr>
        <w:t>5.</w:t>
      </w:r>
      <w:r w:rsidRPr="00693268">
        <w:rPr>
          <w:sz w:val="28"/>
        </w:rPr>
        <w:tab/>
        <w:t xml:space="preserve">Checks should be made payable to "Community Presbyterian Preschool" or “C.P.P” and may be delivered to </w:t>
      </w:r>
      <w:r w:rsidRPr="00D06185">
        <w:rPr>
          <w:sz w:val="28"/>
        </w:rPr>
        <w:t>the Preschool office.</w:t>
      </w:r>
    </w:p>
    <w:p w:rsidR="00235AC2" w:rsidRPr="00693268" w:rsidRDefault="00235AC2" w:rsidP="00BE1247">
      <w:pPr>
        <w:widowControl w:val="0"/>
        <w:jc w:val="both"/>
        <w:rPr>
          <w:sz w:val="28"/>
        </w:rPr>
      </w:pPr>
      <w:r w:rsidRPr="00693268">
        <w:rPr>
          <w:sz w:val="28"/>
        </w:rPr>
        <w:t>6.</w:t>
      </w:r>
      <w:r w:rsidRPr="00693268">
        <w:rPr>
          <w:sz w:val="28"/>
        </w:rPr>
        <w:tab/>
        <w:t>A $1</w:t>
      </w:r>
      <w:r>
        <w:rPr>
          <w:sz w:val="28"/>
        </w:rPr>
        <w:t>2.00</w:t>
      </w:r>
      <w:r w:rsidRPr="00693268">
        <w:rPr>
          <w:sz w:val="28"/>
        </w:rPr>
        <w:t xml:space="preserve"> fee will be assessed on any check returned for any reason.</w:t>
      </w:r>
    </w:p>
    <w:p w:rsidR="00235AC2" w:rsidRPr="00693268" w:rsidRDefault="00235AC2" w:rsidP="00BE1247">
      <w:pPr>
        <w:widowControl w:val="0"/>
        <w:ind w:left="720" w:hanging="720"/>
        <w:jc w:val="both"/>
        <w:rPr>
          <w:sz w:val="28"/>
        </w:rPr>
      </w:pPr>
      <w:r w:rsidRPr="00693268">
        <w:rPr>
          <w:sz w:val="28"/>
        </w:rPr>
        <w:t>7.</w:t>
      </w:r>
      <w:r w:rsidRPr="00693268">
        <w:rPr>
          <w:sz w:val="28"/>
        </w:rPr>
        <w:tab/>
        <w:t xml:space="preserve">Should a child withdraw from the roll, partial </w:t>
      </w:r>
      <w:r>
        <w:rPr>
          <w:sz w:val="28"/>
        </w:rPr>
        <w:t xml:space="preserve">month’s </w:t>
      </w:r>
      <w:r w:rsidRPr="00693268">
        <w:rPr>
          <w:sz w:val="28"/>
        </w:rPr>
        <w:t>tuition payments and material fees will not be refunded.</w:t>
      </w:r>
      <w:r w:rsidRPr="00693268">
        <w:rPr>
          <w:sz w:val="28"/>
        </w:rPr>
        <w:tab/>
      </w:r>
    </w:p>
    <w:p w:rsidR="00235AC2" w:rsidRPr="00693268" w:rsidRDefault="00235AC2" w:rsidP="00BE1247">
      <w:pPr>
        <w:widowControl w:val="0"/>
        <w:ind w:left="720" w:hanging="720"/>
        <w:jc w:val="both"/>
        <w:rPr>
          <w:sz w:val="28"/>
        </w:rPr>
      </w:pPr>
      <w:r w:rsidRPr="00693268">
        <w:rPr>
          <w:sz w:val="28"/>
        </w:rPr>
        <w:t>8.</w:t>
      </w:r>
      <w:r w:rsidRPr="00693268">
        <w:rPr>
          <w:sz w:val="28"/>
        </w:rPr>
        <w:tab/>
        <w:t xml:space="preserve">ANY questions regarding payments, amount due, or other concerns must be brought to the attention of the Director </w:t>
      </w:r>
      <w:r w:rsidRPr="00693268">
        <w:rPr>
          <w:sz w:val="28"/>
          <w:u w:val="single"/>
        </w:rPr>
        <w:t>prior</w:t>
      </w:r>
      <w:r w:rsidRPr="00693268">
        <w:rPr>
          <w:sz w:val="28"/>
        </w:rPr>
        <w:t xml:space="preserve"> to the due date.</w:t>
      </w:r>
    </w:p>
    <w:p w:rsidR="00235AC2" w:rsidRPr="00693268" w:rsidRDefault="00235AC2" w:rsidP="00BE1247">
      <w:pPr>
        <w:widowControl w:val="0"/>
        <w:jc w:val="both"/>
        <w:rPr>
          <w:sz w:val="28"/>
        </w:rPr>
      </w:pPr>
      <w:r w:rsidRPr="00693268">
        <w:rPr>
          <w:sz w:val="28"/>
        </w:rPr>
        <w:t>9.</w:t>
      </w:r>
      <w:r w:rsidRPr="00693268">
        <w:rPr>
          <w:sz w:val="28"/>
        </w:rPr>
        <w:tab/>
        <w:t>The Director and/or Treasurer have discretion over all money matters.</w:t>
      </w:r>
    </w:p>
    <w:p w:rsidR="00235AC2" w:rsidRPr="00693268" w:rsidRDefault="00235AC2" w:rsidP="00BE1247">
      <w:pPr>
        <w:widowControl w:val="0"/>
        <w:jc w:val="both"/>
        <w:rPr>
          <w:sz w:val="28"/>
        </w:rPr>
      </w:pPr>
    </w:p>
    <w:p w:rsidR="00235AC2" w:rsidRPr="00693268" w:rsidRDefault="00235AC2" w:rsidP="00BE1247">
      <w:pPr>
        <w:widowControl w:val="0"/>
        <w:jc w:val="both"/>
        <w:rPr>
          <w:sz w:val="28"/>
        </w:rPr>
      </w:pPr>
      <w:r w:rsidRPr="00693268">
        <w:rPr>
          <w:sz w:val="28"/>
        </w:rPr>
        <w:t xml:space="preserve">Please sign the bottom portion and return with your Registration Form.  </w:t>
      </w:r>
    </w:p>
    <w:p w:rsidR="00235AC2" w:rsidRDefault="00235AC2" w:rsidP="00BE1247">
      <w:pPr>
        <w:widowControl w:val="0"/>
        <w:jc w:val="both"/>
        <w:rPr>
          <w:b/>
          <w:sz w:val="28"/>
          <w:u w:val="single"/>
        </w:rPr>
      </w:pPr>
    </w:p>
    <w:p w:rsidR="00235AC2" w:rsidRPr="00693268" w:rsidRDefault="00235AC2" w:rsidP="00BE1247">
      <w:pPr>
        <w:widowControl w:val="0"/>
        <w:jc w:val="both"/>
        <w:rPr>
          <w:b/>
          <w:sz w:val="28"/>
          <w:u w:val="single"/>
        </w:rPr>
      </w:pPr>
    </w:p>
    <w:p w:rsidR="00235AC2" w:rsidRPr="00693268" w:rsidRDefault="00235AC2" w:rsidP="00BE1247">
      <w:pPr>
        <w:widowControl w:val="0"/>
        <w:jc w:val="both"/>
        <w:rPr>
          <w:b/>
          <w:sz w:val="28"/>
          <w:u w:val="single"/>
        </w:rPr>
      </w:pPr>
      <w:r w:rsidRPr="00693268">
        <w:rPr>
          <w:b/>
          <w:sz w:val="28"/>
          <w:u w:val="single"/>
        </w:rPr>
        <w:t>Tuition Contract:</w:t>
      </w:r>
    </w:p>
    <w:p w:rsidR="00235AC2" w:rsidRPr="00693268" w:rsidRDefault="00235AC2" w:rsidP="00BE1247">
      <w:pPr>
        <w:widowControl w:val="0"/>
        <w:jc w:val="both"/>
        <w:rPr>
          <w:b/>
          <w:sz w:val="28"/>
          <w:u w:val="single"/>
        </w:rPr>
      </w:pPr>
    </w:p>
    <w:p w:rsidR="00235AC2" w:rsidRDefault="00235AC2" w:rsidP="00BE1247">
      <w:pPr>
        <w:widowControl w:val="0"/>
        <w:jc w:val="both"/>
        <w:rPr>
          <w:sz w:val="28"/>
        </w:rPr>
      </w:pPr>
      <w:r w:rsidRPr="00693268">
        <w:rPr>
          <w:sz w:val="28"/>
        </w:rPr>
        <w:t xml:space="preserve">I have read and </w:t>
      </w:r>
      <w:r>
        <w:rPr>
          <w:sz w:val="28"/>
        </w:rPr>
        <w:t xml:space="preserve">understand </w:t>
      </w:r>
      <w:r w:rsidRPr="00693268">
        <w:rPr>
          <w:sz w:val="28"/>
        </w:rPr>
        <w:t>the above terms and agree to adhere to the policies of Community Presbyterian Preschool as outlined above.</w:t>
      </w:r>
    </w:p>
    <w:p w:rsidR="00235AC2" w:rsidRDefault="00235AC2" w:rsidP="00BE1247">
      <w:pPr>
        <w:widowControl w:val="0"/>
        <w:jc w:val="both"/>
        <w:rPr>
          <w:sz w:val="28"/>
        </w:rPr>
      </w:pPr>
    </w:p>
    <w:p w:rsidR="00235AC2" w:rsidRPr="00D74B30" w:rsidRDefault="00235AC2" w:rsidP="00BE1247">
      <w:pPr>
        <w:widowControl w:val="0"/>
        <w:jc w:val="both"/>
        <w:rPr>
          <w:sz w:val="28"/>
        </w:rPr>
      </w:pPr>
      <w:r w:rsidRPr="00D74B30">
        <w:rPr>
          <w:sz w:val="28"/>
        </w:rPr>
        <w:t xml:space="preserve">____ I will pay the </w:t>
      </w:r>
      <w:r>
        <w:rPr>
          <w:sz w:val="28"/>
        </w:rPr>
        <w:t xml:space="preserve">entire </w:t>
      </w:r>
      <w:r w:rsidRPr="00D74B30">
        <w:rPr>
          <w:sz w:val="28"/>
        </w:rPr>
        <w:t>annual tuition fees by August 1, 20</w:t>
      </w:r>
      <w:r>
        <w:rPr>
          <w:sz w:val="28"/>
        </w:rPr>
        <w:t>20</w:t>
      </w:r>
      <w:r w:rsidRPr="00D74B30">
        <w:rPr>
          <w:sz w:val="28"/>
        </w:rPr>
        <w:t>.</w:t>
      </w:r>
    </w:p>
    <w:p w:rsidR="00235AC2" w:rsidRPr="00D74B30" w:rsidRDefault="00235AC2" w:rsidP="00BE1247">
      <w:pPr>
        <w:widowControl w:val="0"/>
        <w:jc w:val="both"/>
        <w:rPr>
          <w:sz w:val="28"/>
        </w:rPr>
      </w:pPr>
    </w:p>
    <w:p w:rsidR="00235AC2" w:rsidRPr="00693268" w:rsidRDefault="00235AC2" w:rsidP="00420398">
      <w:pPr>
        <w:widowControl w:val="0"/>
        <w:ind w:left="630" w:hanging="630"/>
        <w:jc w:val="both"/>
        <w:rPr>
          <w:sz w:val="28"/>
        </w:rPr>
      </w:pPr>
      <w:r w:rsidRPr="00D74B30">
        <w:rPr>
          <w:sz w:val="28"/>
        </w:rPr>
        <w:t>____ I will pay tuition in 10 monthly installments beginning Aug</w:t>
      </w:r>
      <w:r>
        <w:rPr>
          <w:sz w:val="28"/>
        </w:rPr>
        <w:t xml:space="preserve">ust </w:t>
      </w:r>
      <w:r w:rsidRPr="00D74B30">
        <w:rPr>
          <w:sz w:val="28"/>
        </w:rPr>
        <w:t>1, 20</w:t>
      </w:r>
      <w:r>
        <w:rPr>
          <w:sz w:val="28"/>
        </w:rPr>
        <w:t xml:space="preserve">20 and </w:t>
      </w:r>
      <w:r w:rsidRPr="00D06185">
        <w:rPr>
          <w:sz w:val="28"/>
        </w:rPr>
        <w:t>ending May 1, 202</w:t>
      </w:r>
      <w:r>
        <w:rPr>
          <w:sz w:val="28"/>
        </w:rPr>
        <w:t>1</w:t>
      </w:r>
      <w:r w:rsidRPr="00D06185">
        <w:rPr>
          <w:sz w:val="28"/>
        </w:rPr>
        <w:t>.</w:t>
      </w:r>
    </w:p>
    <w:p w:rsidR="00235AC2" w:rsidRPr="00693268" w:rsidRDefault="00235AC2" w:rsidP="00BE1247">
      <w:pPr>
        <w:widowControl w:val="0"/>
        <w:jc w:val="both"/>
        <w:rPr>
          <w:sz w:val="28"/>
        </w:rPr>
      </w:pPr>
    </w:p>
    <w:p w:rsidR="00235AC2" w:rsidRPr="00693268" w:rsidRDefault="00235AC2" w:rsidP="00BE1247">
      <w:pPr>
        <w:widowControl w:val="0"/>
        <w:jc w:val="both"/>
        <w:rPr>
          <w:sz w:val="28"/>
        </w:rPr>
      </w:pPr>
      <w:r w:rsidRPr="00693268">
        <w:rPr>
          <w:sz w:val="28"/>
        </w:rPr>
        <w:t>_________________________________________      ________________</w:t>
      </w:r>
    </w:p>
    <w:p w:rsidR="00235AC2" w:rsidRPr="00693268" w:rsidRDefault="00235AC2" w:rsidP="00BE1247">
      <w:pPr>
        <w:widowControl w:val="0"/>
        <w:jc w:val="both"/>
        <w:rPr>
          <w:sz w:val="28"/>
        </w:rPr>
      </w:pPr>
      <w:r w:rsidRPr="00F437D1">
        <w:rPr>
          <w:sz w:val="28"/>
          <w:szCs w:val="28"/>
        </w:rPr>
        <w:t>Signature of Parent or Guardian</w:t>
      </w:r>
      <w:r w:rsidRPr="00693268">
        <w:rPr>
          <w:sz w:val="28"/>
        </w:rPr>
        <w:tab/>
      </w:r>
      <w:r w:rsidRPr="00693268">
        <w:rPr>
          <w:sz w:val="28"/>
        </w:rPr>
        <w:tab/>
      </w:r>
      <w:r w:rsidRPr="00693268">
        <w:rPr>
          <w:sz w:val="28"/>
        </w:rPr>
        <w:tab/>
      </w:r>
      <w:r w:rsidRPr="00693268">
        <w:rPr>
          <w:sz w:val="28"/>
        </w:rPr>
        <w:tab/>
        <w:t xml:space="preserve">          Date</w:t>
      </w:r>
    </w:p>
    <w:p w:rsidR="00235AC2" w:rsidRPr="00693268" w:rsidRDefault="00235AC2" w:rsidP="00BE1247">
      <w:pPr>
        <w:widowControl w:val="0"/>
        <w:jc w:val="both"/>
        <w:rPr>
          <w:sz w:val="28"/>
        </w:rPr>
      </w:pPr>
    </w:p>
    <w:p w:rsidR="00235AC2" w:rsidRPr="00693268" w:rsidRDefault="00235AC2" w:rsidP="00BE1247">
      <w:pPr>
        <w:widowControl w:val="0"/>
        <w:jc w:val="both"/>
        <w:rPr>
          <w:sz w:val="28"/>
        </w:rPr>
      </w:pPr>
      <w:r w:rsidRPr="00693268">
        <w:rPr>
          <w:sz w:val="28"/>
        </w:rPr>
        <w:t>_________________________________________</w:t>
      </w:r>
    </w:p>
    <w:p w:rsidR="00235AC2" w:rsidRDefault="00235AC2" w:rsidP="00BE1247">
      <w:pPr>
        <w:widowControl w:val="0"/>
        <w:jc w:val="both"/>
        <w:rPr>
          <w:sz w:val="28"/>
        </w:rPr>
      </w:pPr>
      <w:r w:rsidRPr="00693268">
        <w:rPr>
          <w:sz w:val="28"/>
        </w:rPr>
        <w:t>Child's Name PRINTED</w:t>
      </w:r>
    </w:p>
    <w:p w:rsidR="00235AC2" w:rsidRDefault="00235AC2" w:rsidP="008019E0">
      <w:pPr>
        <w:widowControl w:val="0"/>
        <w:jc w:val="both"/>
        <w:rPr>
          <w:sz w:val="24"/>
          <w:szCs w:val="24"/>
        </w:rPr>
      </w:pPr>
    </w:p>
    <w:p w:rsidR="00235AC2" w:rsidRDefault="00235AC2" w:rsidP="008019E0">
      <w:pPr>
        <w:widowControl w:val="0"/>
        <w:jc w:val="both"/>
        <w:rPr>
          <w:sz w:val="24"/>
          <w:szCs w:val="24"/>
        </w:rPr>
      </w:pPr>
    </w:p>
    <w:p w:rsidR="00235AC2" w:rsidRPr="00F802D6" w:rsidRDefault="00235AC2" w:rsidP="00F93E32">
      <w:pPr>
        <w:jc w:val="center"/>
        <w:rPr>
          <w:b/>
          <w:sz w:val="32"/>
          <w:szCs w:val="32"/>
        </w:rPr>
      </w:pPr>
      <w:r w:rsidRPr="00F802D6">
        <w:rPr>
          <w:b/>
          <w:sz w:val="32"/>
          <w:szCs w:val="32"/>
        </w:rPr>
        <w:t>Community Presbyterian Preschool</w:t>
      </w:r>
    </w:p>
    <w:p w:rsidR="00235AC2" w:rsidRPr="00F802D6" w:rsidRDefault="00235AC2" w:rsidP="00F93E32">
      <w:pPr>
        <w:jc w:val="center"/>
        <w:rPr>
          <w:b/>
          <w:sz w:val="32"/>
          <w:szCs w:val="32"/>
        </w:rPr>
      </w:pPr>
      <w:r w:rsidRPr="00F802D6">
        <w:rPr>
          <w:b/>
          <w:sz w:val="32"/>
          <w:szCs w:val="32"/>
        </w:rPr>
        <w:t>Identity Verification Form</w:t>
      </w:r>
    </w:p>
    <w:p w:rsidR="00235AC2" w:rsidRDefault="00235AC2" w:rsidP="00F93E32"/>
    <w:p w:rsidR="00235AC2" w:rsidRPr="0088655F" w:rsidRDefault="00235AC2" w:rsidP="00F93E32">
      <w:pPr>
        <w:jc w:val="both"/>
        <w:rPr>
          <w:sz w:val="24"/>
          <w:szCs w:val="24"/>
        </w:rPr>
      </w:pPr>
      <w:r w:rsidRPr="0088655F">
        <w:rPr>
          <w:sz w:val="24"/>
          <w:szCs w:val="24"/>
        </w:rPr>
        <w:t>This information is required by Virginia State Law effective July 1, 1998.  This form must be completed and on file in the Preschool office within 7 business days of the start of school.</w:t>
      </w:r>
    </w:p>
    <w:p w:rsidR="00235AC2" w:rsidRPr="0088655F" w:rsidRDefault="00235AC2" w:rsidP="00F93E32">
      <w:pPr>
        <w:rPr>
          <w:sz w:val="24"/>
          <w:szCs w:val="24"/>
        </w:rPr>
      </w:pPr>
    </w:p>
    <w:p w:rsidR="00235AC2" w:rsidRPr="0088655F" w:rsidRDefault="00235AC2" w:rsidP="00F93E32">
      <w:pPr>
        <w:rPr>
          <w:sz w:val="24"/>
          <w:szCs w:val="24"/>
        </w:rPr>
      </w:pPr>
      <w:r w:rsidRPr="0088655F">
        <w:rPr>
          <w:sz w:val="24"/>
          <w:szCs w:val="24"/>
        </w:rPr>
        <w:t>Today’s Date: ______________________</w:t>
      </w:r>
    </w:p>
    <w:p w:rsidR="00235AC2" w:rsidRPr="0088655F" w:rsidRDefault="00235AC2" w:rsidP="00F93E32">
      <w:pPr>
        <w:rPr>
          <w:sz w:val="24"/>
          <w:szCs w:val="24"/>
        </w:rPr>
      </w:pPr>
    </w:p>
    <w:p w:rsidR="00235AC2" w:rsidRPr="0088655F" w:rsidRDefault="00235AC2" w:rsidP="00F93E32">
      <w:pPr>
        <w:rPr>
          <w:sz w:val="24"/>
          <w:szCs w:val="24"/>
        </w:rPr>
      </w:pPr>
      <w:r w:rsidRPr="0088655F">
        <w:rPr>
          <w:sz w:val="24"/>
          <w:szCs w:val="24"/>
        </w:rPr>
        <w:t>Child’s Name:______________________</w:t>
      </w:r>
      <w:r w:rsidRPr="0088655F">
        <w:rPr>
          <w:sz w:val="24"/>
          <w:szCs w:val="24"/>
        </w:rPr>
        <w:tab/>
        <w:t>Child’s Date of Birth: __________________</w:t>
      </w:r>
    </w:p>
    <w:p w:rsidR="00235AC2" w:rsidRPr="0088655F" w:rsidRDefault="00235AC2" w:rsidP="00F93E32">
      <w:pPr>
        <w:rPr>
          <w:sz w:val="24"/>
          <w:szCs w:val="24"/>
        </w:rPr>
      </w:pPr>
    </w:p>
    <w:p w:rsidR="00235AC2" w:rsidRPr="0088655F" w:rsidRDefault="00235AC2" w:rsidP="00F93E32">
      <w:pPr>
        <w:rPr>
          <w:sz w:val="24"/>
          <w:szCs w:val="24"/>
        </w:rPr>
      </w:pPr>
    </w:p>
    <w:p w:rsidR="00235AC2" w:rsidRPr="0088655F" w:rsidRDefault="00235AC2" w:rsidP="00F93E32">
      <w:pPr>
        <w:rPr>
          <w:sz w:val="24"/>
          <w:szCs w:val="24"/>
        </w:rPr>
      </w:pPr>
      <w:r w:rsidRPr="0088655F">
        <w:rPr>
          <w:sz w:val="24"/>
          <w:szCs w:val="24"/>
        </w:rPr>
        <w:t>Type of proof presented (must be one of the following):</w:t>
      </w:r>
    </w:p>
    <w:p w:rsidR="00235AC2" w:rsidRPr="0088655F" w:rsidRDefault="00235AC2" w:rsidP="00F93E32">
      <w:pPr>
        <w:rPr>
          <w:sz w:val="24"/>
          <w:szCs w:val="24"/>
        </w:rPr>
      </w:pPr>
    </w:p>
    <w:p w:rsidR="00235AC2" w:rsidRPr="0088655F" w:rsidRDefault="00235AC2" w:rsidP="00F93E32">
      <w:pPr>
        <w:rPr>
          <w:sz w:val="24"/>
          <w:szCs w:val="24"/>
        </w:rPr>
      </w:pPr>
    </w:p>
    <w:p w:rsidR="00235AC2" w:rsidRPr="0088655F" w:rsidRDefault="00235AC2" w:rsidP="00F93E32">
      <w:pPr>
        <w:rPr>
          <w:sz w:val="24"/>
          <w:szCs w:val="24"/>
        </w:rPr>
      </w:pPr>
      <w:r w:rsidRPr="0088655F">
        <w:rPr>
          <w:sz w:val="24"/>
          <w:szCs w:val="24"/>
        </w:rPr>
        <w:t>________Birth certificate (must be a certified copy) or birth registration card</w:t>
      </w:r>
    </w:p>
    <w:p w:rsidR="00235AC2" w:rsidRPr="0088655F" w:rsidRDefault="00235AC2" w:rsidP="00F93E32">
      <w:pPr>
        <w:rPr>
          <w:sz w:val="24"/>
          <w:szCs w:val="24"/>
        </w:rPr>
      </w:pPr>
      <w:r w:rsidRPr="0088655F">
        <w:rPr>
          <w:sz w:val="24"/>
          <w:szCs w:val="24"/>
        </w:rPr>
        <w:tab/>
        <w:t xml:space="preserve">    State: _____________________</w:t>
      </w:r>
      <w:r w:rsidRPr="0088655F">
        <w:rPr>
          <w:sz w:val="24"/>
          <w:szCs w:val="24"/>
        </w:rPr>
        <w:tab/>
        <w:t>Date Issued: _________________________</w:t>
      </w:r>
    </w:p>
    <w:p w:rsidR="00235AC2" w:rsidRPr="0088655F" w:rsidRDefault="00235AC2" w:rsidP="00F93E32">
      <w:pPr>
        <w:rPr>
          <w:sz w:val="24"/>
          <w:szCs w:val="24"/>
        </w:rPr>
      </w:pPr>
      <w:r w:rsidRPr="0088655F">
        <w:rPr>
          <w:sz w:val="24"/>
          <w:szCs w:val="24"/>
        </w:rPr>
        <w:tab/>
        <w:t xml:space="preserve">    Birth certificate number: ___________________________________________</w:t>
      </w:r>
    </w:p>
    <w:p w:rsidR="00235AC2" w:rsidRPr="0088655F" w:rsidRDefault="00235AC2" w:rsidP="00F93E32">
      <w:pPr>
        <w:rPr>
          <w:sz w:val="24"/>
          <w:szCs w:val="24"/>
        </w:rPr>
      </w:pPr>
    </w:p>
    <w:p w:rsidR="00235AC2" w:rsidRPr="0088655F" w:rsidRDefault="00235AC2" w:rsidP="00F93E32">
      <w:pPr>
        <w:rPr>
          <w:sz w:val="24"/>
          <w:szCs w:val="24"/>
        </w:rPr>
      </w:pPr>
    </w:p>
    <w:p w:rsidR="00235AC2" w:rsidRPr="0088655F" w:rsidRDefault="00235AC2" w:rsidP="00F93E32">
      <w:pPr>
        <w:rPr>
          <w:sz w:val="24"/>
          <w:szCs w:val="24"/>
        </w:rPr>
      </w:pPr>
    </w:p>
    <w:p w:rsidR="00235AC2" w:rsidRPr="0088655F" w:rsidRDefault="00235AC2" w:rsidP="00F93E32">
      <w:pPr>
        <w:rPr>
          <w:sz w:val="24"/>
          <w:szCs w:val="24"/>
        </w:rPr>
      </w:pPr>
      <w:r w:rsidRPr="0088655F">
        <w:rPr>
          <w:sz w:val="24"/>
          <w:szCs w:val="24"/>
        </w:rPr>
        <w:t>________Birth record/notification (hospital, physician or midwife record):</w:t>
      </w:r>
      <w:r w:rsidRPr="0088655F">
        <w:rPr>
          <w:sz w:val="24"/>
          <w:szCs w:val="24"/>
        </w:rPr>
        <w:tab/>
      </w:r>
    </w:p>
    <w:p w:rsidR="00235AC2" w:rsidRPr="0088655F" w:rsidRDefault="00235AC2" w:rsidP="00F93E32">
      <w:pPr>
        <w:rPr>
          <w:sz w:val="24"/>
          <w:szCs w:val="24"/>
        </w:rPr>
      </w:pPr>
      <w:r w:rsidRPr="0088655F">
        <w:rPr>
          <w:sz w:val="24"/>
          <w:szCs w:val="24"/>
        </w:rPr>
        <w:tab/>
        <w:t xml:space="preserve">    State: _____________________</w:t>
      </w:r>
      <w:r w:rsidRPr="0088655F">
        <w:rPr>
          <w:sz w:val="24"/>
          <w:szCs w:val="24"/>
        </w:rPr>
        <w:tab/>
        <w:t>Issuing agency/individual:______________</w:t>
      </w:r>
    </w:p>
    <w:p w:rsidR="00235AC2" w:rsidRPr="0088655F" w:rsidRDefault="00235AC2" w:rsidP="00F93E32">
      <w:pPr>
        <w:rPr>
          <w:sz w:val="24"/>
          <w:szCs w:val="24"/>
        </w:rPr>
      </w:pPr>
    </w:p>
    <w:p w:rsidR="00235AC2" w:rsidRPr="0088655F" w:rsidRDefault="00235AC2" w:rsidP="00F93E32">
      <w:pPr>
        <w:rPr>
          <w:sz w:val="24"/>
          <w:szCs w:val="24"/>
        </w:rPr>
      </w:pPr>
    </w:p>
    <w:p w:rsidR="00235AC2" w:rsidRPr="0088655F" w:rsidRDefault="00235AC2" w:rsidP="00F93E32">
      <w:pPr>
        <w:rPr>
          <w:sz w:val="24"/>
          <w:szCs w:val="24"/>
        </w:rPr>
      </w:pPr>
    </w:p>
    <w:p w:rsidR="00235AC2" w:rsidRPr="0088655F" w:rsidRDefault="00235AC2" w:rsidP="00F93E32">
      <w:pPr>
        <w:rPr>
          <w:sz w:val="24"/>
          <w:szCs w:val="24"/>
        </w:rPr>
      </w:pPr>
      <w:r w:rsidRPr="0088655F">
        <w:rPr>
          <w:sz w:val="24"/>
          <w:szCs w:val="24"/>
        </w:rPr>
        <w:t>________Passport Issuing country: __________________________________________</w:t>
      </w:r>
    </w:p>
    <w:p w:rsidR="00235AC2" w:rsidRPr="0088655F" w:rsidRDefault="00235AC2" w:rsidP="00F93E32">
      <w:pPr>
        <w:rPr>
          <w:sz w:val="24"/>
          <w:szCs w:val="24"/>
        </w:rPr>
      </w:pPr>
      <w:r w:rsidRPr="0088655F">
        <w:rPr>
          <w:sz w:val="24"/>
          <w:szCs w:val="24"/>
        </w:rPr>
        <w:t xml:space="preserve">                Passport number: _______________________  Date Issued: ______________</w:t>
      </w:r>
    </w:p>
    <w:p w:rsidR="00235AC2" w:rsidRPr="0088655F" w:rsidRDefault="00235AC2" w:rsidP="00F93E32">
      <w:pPr>
        <w:rPr>
          <w:sz w:val="24"/>
          <w:szCs w:val="24"/>
        </w:rPr>
      </w:pPr>
    </w:p>
    <w:p w:rsidR="00235AC2" w:rsidRPr="0088655F" w:rsidRDefault="00235AC2" w:rsidP="00F93E32">
      <w:pPr>
        <w:rPr>
          <w:sz w:val="24"/>
          <w:szCs w:val="24"/>
        </w:rPr>
      </w:pPr>
    </w:p>
    <w:p w:rsidR="00235AC2" w:rsidRPr="0088655F" w:rsidRDefault="00235AC2" w:rsidP="00F93E32">
      <w:pPr>
        <w:rPr>
          <w:sz w:val="24"/>
          <w:szCs w:val="24"/>
        </w:rPr>
      </w:pPr>
    </w:p>
    <w:p w:rsidR="00235AC2" w:rsidRPr="0088655F" w:rsidRDefault="00235AC2" w:rsidP="00F93E32">
      <w:pPr>
        <w:rPr>
          <w:sz w:val="24"/>
          <w:szCs w:val="24"/>
        </w:rPr>
      </w:pPr>
      <w:r w:rsidRPr="0088655F">
        <w:rPr>
          <w:sz w:val="24"/>
          <w:szCs w:val="24"/>
        </w:rPr>
        <w:t>________Placement agreement/record from agency:         Date Issued: ______________</w:t>
      </w:r>
    </w:p>
    <w:p w:rsidR="00235AC2" w:rsidRPr="0088655F" w:rsidRDefault="00235AC2" w:rsidP="00F93E32">
      <w:pPr>
        <w:rPr>
          <w:sz w:val="24"/>
          <w:szCs w:val="24"/>
        </w:rPr>
      </w:pPr>
      <w:r w:rsidRPr="0088655F">
        <w:rPr>
          <w:sz w:val="24"/>
          <w:szCs w:val="24"/>
        </w:rPr>
        <w:tab/>
        <w:t xml:space="preserve">    Issuing agency: _____________________</w:t>
      </w:r>
      <w:r w:rsidRPr="0088655F">
        <w:rPr>
          <w:sz w:val="24"/>
          <w:szCs w:val="24"/>
        </w:rPr>
        <w:tab/>
        <w:t xml:space="preserve">        Case/Registration # _________</w:t>
      </w:r>
    </w:p>
    <w:p w:rsidR="00235AC2" w:rsidRPr="0088655F" w:rsidRDefault="00235AC2" w:rsidP="00F93E32">
      <w:pPr>
        <w:rPr>
          <w:sz w:val="24"/>
          <w:szCs w:val="24"/>
        </w:rPr>
      </w:pPr>
    </w:p>
    <w:p w:rsidR="00235AC2" w:rsidRPr="0088655F" w:rsidRDefault="00235AC2" w:rsidP="00F93E32">
      <w:pPr>
        <w:rPr>
          <w:sz w:val="24"/>
          <w:szCs w:val="24"/>
        </w:rPr>
      </w:pPr>
    </w:p>
    <w:p w:rsidR="00235AC2" w:rsidRPr="0088655F" w:rsidRDefault="00235AC2" w:rsidP="00F93E32">
      <w:pPr>
        <w:rPr>
          <w:sz w:val="24"/>
          <w:szCs w:val="24"/>
        </w:rPr>
      </w:pPr>
      <w:r w:rsidRPr="0088655F">
        <w:rPr>
          <w:sz w:val="24"/>
          <w:szCs w:val="24"/>
        </w:rPr>
        <w:t xml:space="preserve">Previous Schools and/or Day Care Centers Attended:  </w:t>
      </w:r>
    </w:p>
    <w:p w:rsidR="00235AC2" w:rsidRPr="0088655F" w:rsidRDefault="00235AC2" w:rsidP="00F93E32">
      <w:pPr>
        <w:rPr>
          <w:sz w:val="24"/>
          <w:szCs w:val="24"/>
        </w:rPr>
      </w:pPr>
    </w:p>
    <w:p w:rsidR="00235AC2" w:rsidRPr="0088655F" w:rsidRDefault="00235AC2" w:rsidP="00F93E32">
      <w:pPr>
        <w:rPr>
          <w:sz w:val="24"/>
          <w:szCs w:val="24"/>
        </w:rPr>
      </w:pPr>
      <w:r w:rsidRPr="0088655F">
        <w:rPr>
          <w:sz w:val="24"/>
          <w:szCs w:val="24"/>
        </w:rPr>
        <w:t>Name: _________________________________________________________________</w:t>
      </w:r>
    </w:p>
    <w:p w:rsidR="00235AC2" w:rsidRPr="0088655F" w:rsidRDefault="00235AC2" w:rsidP="00F93E32">
      <w:pPr>
        <w:rPr>
          <w:sz w:val="24"/>
          <w:szCs w:val="24"/>
        </w:rPr>
      </w:pPr>
      <w:r w:rsidRPr="0088655F">
        <w:rPr>
          <w:sz w:val="24"/>
          <w:szCs w:val="24"/>
        </w:rPr>
        <w:t>Location: _______________________________________________________________</w:t>
      </w:r>
    </w:p>
    <w:p w:rsidR="00235AC2" w:rsidRPr="0088655F" w:rsidRDefault="00235AC2" w:rsidP="00F93E32">
      <w:pPr>
        <w:rPr>
          <w:sz w:val="24"/>
          <w:szCs w:val="24"/>
        </w:rPr>
      </w:pPr>
    </w:p>
    <w:p w:rsidR="00235AC2" w:rsidRPr="0088655F" w:rsidRDefault="00235AC2" w:rsidP="00F93E32">
      <w:pPr>
        <w:rPr>
          <w:sz w:val="24"/>
          <w:szCs w:val="24"/>
        </w:rPr>
      </w:pPr>
      <w:r w:rsidRPr="0088655F">
        <w:rPr>
          <w:sz w:val="24"/>
          <w:szCs w:val="24"/>
        </w:rPr>
        <w:t>Name: _________________________________________________________________</w:t>
      </w:r>
    </w:p>
    <w:p w:rsidR="00235AC2" w:rsidRPr="0088655F" w:rsidRDefault="00235AC2" w:rsidP="00F93E32">
      <w:pPr>
        <w:rPr>
          <w:sz w:val="24"/>
          <w:szCs w:val="24"/>
        </w:rPr>
      </w:pPr>
      <w:r w:rsidRPr="0088655F">
        <w:rPr>
          <w:sz w:val="24"/>
          <w:szCs w:val="24"/>
        </w:rPr>
        <w:t>Location: _______________________________________________________________</w:t>
      </w:r>
    </w:p>
    <w:p w:rsidR="00235AC2" w:rsidRPr="0088655F" w:rsidRDefault="00235AC2" w:rsidP="00F93E32">
      <w:pPr>
        <w:rPr>
          <w:sz w:val="24"/>
          <w:szCs w:val="24"/>
        </w:rPr>
      </w:pPr>
    </w:p>
    <w:p w:rsidR="00235AC2" w:rsidRPr="0088655F" w:rsidRDefault="00235AC2" w:rsidP="00F93E32">
      <w:pPr>
        <w:rPr>
          <w:sz w:val="24"/>
          <w:szCs w:val="24"/>
        </w:rPr>
      </w:pPr>
    </w:p>
    <w:p w:rsidR="00235AC2" w:rsidRPr="0088655F" w:rsidRDefault="00235AC2" w:rsidP="00F93E32">
      <w:pPr>
        <w:rPr>
          <w:sz w:val="24"/>
          <w:szCs w:val="24"/>
        </w:rPr>
      </w:pPr>
      <w:r w:rsidRPr="0088655F">
        <w:rPr>
          <w:sz w:val="24"/>
          <w:szCs w:val="24"/>
        </w:rPr>
        <w:t>Signature of responsible party providing information: ____________________________</w:t>
      </w:r>
    </w:p>
    <w:p w:rsidR="00235AC2" w:rsidRPr="0088655F" w:rsidRDefault="00235AC2" w:rsidP="00F93E32">
      <w:pPr>
        <w:rPr>
          <w:sz w:val="24"/>
          <w:szCs w:val="24"/>
        </w:rPr>
      </w:pPr>
    </w:p>
    <w:p w:rsidR="00235AC2" w:rsidRPr="0088655F" w:rsidRDefault="00235AC2" w:rsidP="00F93E32">
      <w:pPr>
        <w:rPr>
          <w:sz w:val="24"/>
          <w:szCs w:val="24"/>
        </w:rPr>
      </w:pPr>
      <w:r w:rsidRPr="0088655F">
        <w:rPr>
          <w:sz w:val="24"/>
          <w:szCs w:val="24"/>
        </w:rPr>
        <w:t>Signature of Preschool Director/Assistant Director:     ____________________________</w:t>
      </w:r>
    </w:p>
    <w:p w:rsidR="00235AC2" w:rsidRDefault="00235AC2" w:rsidP="008019E0">
      <w:pPr>
        <w:widowControl w:val="0"/>
        <w:jc w:val="both"/>
        <w:rPr>
          <w:sz w:val="24"/>
          <w:szCs w:val="24"/>
        </w:rPr>
      </w:pPr>
    </w:p>
    <w:p w:rsidR="00235AC2" w:rsidRDefault="00235AC2" w:rsidP="00AF13AD">
      <w:pPr>
        <w:widowControl w:val="0"/>
        <w:jc w:val="center"/>
        <w:rPr>
          <w:rFonts w:ascii="Arial" w:hAnsi="Arial"/>
          <w:b/>
          <w:sz w:val="24"/>
          <w:u w:val="single"/>
        </w:rPr>
      </w:pPr>
    </w:p>
    <w:p w:rsidR="00235AC2" w:rsidRDefault="00235AC2" w:rsidP="00AF13AD">
      <w:pPr>
        <w:widowControl w:val="0"/>
        <w:jc w:val="center"/>
        <w:rPr>
          <w:rFonts w:ascii="Arial" w:hAnsi="Arial"/>
          <w:b/>
          <w:sz w:val="24"/>
          <w:u w:val="single"/>
        </w:rPr>
      </w:pPr>
      <w:r>
        <w:rPr>
          <w:rFonts w:ascii="Arial" w:hAnsi="Arial"/>
          <w:b/>
          <w:sz w:val="24"/>
          <w:u w:val="single"/>
        </w:rPr>
        <w:t>COMMUNITY PRESBYTERIAN PRESCHOOL REGISTRATION 2020-2021</w:t>
      </w:r>
    </w:p>
    <w:p w:rsidR="00235AC2" w:rsidRPr="0022074A" w:rsidRDefault="00235AC2" w:rsidP="00AF13AD">
      <w:pPr>
        <w:widowControl w:val="0"/>
        <w:jc w:val="both"/>
        <w:rPr>
          <w:rFonts w:ascii="Arial" w:hAnsi="Arial"/>
        </w:rPr>
      </w:pPr>
    </w:p>
    <w:p w:rsidR="00235AC2" w:rsidRDefault="00235AC2" w:rsidP="00AF13AD">
      <w:pPr>
        <w:widowControl w:val="0"/>
        <w:rPr>
          <w:rFonts w:ascii="Arial" w:hAnsi="Arial"/>
          <w:sz w:val="24"/>
        </w:rPr>
      </w:pPr>
    </w:p>
    <w:p w:rsidR="00235AC2" w:rsidRDefault="00235AC2" w:rsidP="00AF13AD">
      <w:pPr>
        <w:widowControl w:val="0"/>
        <w:rPr>
          <w:rFonts w:ascii="Arial" w:hAnsi="Arial"/>
          <w:sz w:val="24"/>
        </w:rPr>
      </w:pPr>
      <w:r>
        <w:rPr>
          <w:rFonts w:ascii="Arial" w:hAnsi="Arial"/>
          <w:sz w:val="24"/>
        </w:rPr>
        <w:t>Date  _______________</w:t>
      </w:r>
      <w:r>
        <w:rPr>
          <w:rFonts w:ascii="Arial" w:hAnsi="Arial"/>
          <w:sz w:val="24"/>
        </w:rPr>
        <w:tab/>
        <w:t xml:space="preserve">                                                                                  Gender______  </w:t>
      </w:r>
    </w:p>
    <w:p w:rsidR="00235AC2" w:rsidRDefault="00235AC2" w:rsidP="00AF13AD">
      <w:pPr>
        <w:widowControl w:val="0"/>
        <w:rPr>
          <w:rFonts w:ascii="Arial" w:hAnsi="Arial"/>
          <w:sz w:val="24"/>
        </w:rPr>
      </w:pPr>
    </w:p>
    <w:p w:rsidR="00235AC2" w:rsidRDefault="00235AC2" w:rsidP="00AF13AD">
      <w:pPr>
        <w:widowControl w:val="0"/>
        <w:jc w:val="both"/>
        <w:rPr>
          <w:rFonts w:ascii="Arial" w:hAnsi="Arial"/>
          <w:sz w:val="24"/>
        </w:rPr>
      </w:pPr>
      <w:r w:rsidRPr="00775A5A">
        <w:rPr>
          <w:rFonts w:ascii="Arial" w:hAnsi="Arial"/>
          <w:sz w:val="22"/>
          <w:szCs w:val="22"/>
        </w:rPr>
        <w:t>CHILD'S NAME</w:t>
      </w:r>
      <w:r>
        <w:rPr>
          <w:rFonts w:ascii="Arial" w:hAnsi="Arial"/>
          <w:sz w:val="24"/>
        </w:rPr>
        <w:t xml:space="preserve"> _____________________________________________    ________________</w:t>
      </w:r>
    </w:p>
    <w:p w:rsidR="00235AC2" w:rsidRPr="00775A5A" w:rsidRDefault="00235AC2" w:rsidP="00AF13AD">
      <w:pPr>
        <w:widowControl w:val="0"/>
        <w:rPr>
          <w:rFonts w:ascii="Arial" w:hAnsi="Arial"/>
          <w:sz w:val="18"/>
          <w:szCs w:val="18"/>
        </w:rPr>
      </w:pPr>
      <w:r>
        <w:rPr>
          <w:rFonts w:ascii="Arial" w:hAnsi="Arial"/>
          <w:sz w:val="24"/>
        </w:rPr>
        <w:tab/>
      </w:r>
      <w:r>
        <w:rPr>
          <w:rFonts w:ascii="Arial" w:hAnsi="Arial"/>
          <w:sz w:val="24"/>
        </w:rPr>
        <w:tab/>
      </w:r>
      <w:r>
        <w:rPr>
          <w:rFonts w:ascii="Arial" w:hAnsi="Arial"/>
          <w:sz w:val="24"/>
        </w:rPr>
        <w:tab/>
        <w:t>first</w:t>
      </w:r>
      <w:r>
        <w:rPr>
          <w:rFonts w:ascii="Arial" w:hAnsi="Arial"/>
          <w:sz w:val="24"/>
        </w:rPr>
        <w:tab/>
      </w:r>
      <w:r>
        <w:rPr>
          <w:rFonts w:ascii="Arial" w:hAnsi="Arial"/>
          <w:sz w:val="24"/>
        </w:rPr>
        <w:tab/>
        <w:t>middle</w:t>
      </w:r>
      <w:r>
        <w:rPr>
          <w:rFonts w:ascii="Arial" w:hAnsi="Arial"/>
          <w:sz w:val="24"/>
        </w:rPr>
        <w:tab/>
      </w:r>
      <w:r>
        <w:rPr>
          <w:rFonts w:ascii="Arial" w:hAnsi="Arial"/>
          <w:sz w:val="24"/>
        </w:rPr>
        <w:tab/>
      </w:r>
      <w:r>
        <w:rPr>
          <w:rFonts w:ascii="Arial" w:hAnsi="Arial"/>
          <w:sz w:val="24"/>
        </w:rPr>
        <w:tab/>
        <w:t>last</w:t>
      </w:r>
      <w:r>
        <w:rPr>
          <w:rFonts w:ascii="Arial" w:hAnsi="Arial"/>
          <w:sz w:val="24"/>
        </w:rPr>
        <w:tab/>
        <w:t xml:space="preserve"> </w:t>
      </w:r>
      <w:r>
        <w:rPr>
          <w:rFonts w:ascii="Arial" w:hAnsi="Arial"/>
          <w:sz w:val="24"/>
        </w:rPr>
        <w:tab/>
        <w:t xml:space="preserve">             </w:t>
      </w:r>
      <w:r>
        <w:rPr>
          <w:rFonts w:ascii="Arial" w:hAnsi="Arial"/>
          <w:sz w:val="18"/>
          <w:szCs w:val="18"/>
        </w:rPr>
        <w:t>Nickname if applicable</w:t>
      </w:r>
    </w:p>
    <w:p w:rsidR="00235AC2" w:rsidRPr="0022074A" w:rsidRDefault="00235AC2" w:rsidP="00AF13AD">
      <w:pPr>
        <w:widowControl w:val="0"/>
        <w:rPr>
          <w:rFonts w:ascii="Arial" w:hAnsi="Arial"/>
          <w:sz w:val="16"/>
          <w:szCs w:val="16"/>
        </w:rPr>
      </w:pPr>
    </w:p>
    <w:p w:rsidR="00235AC2" w:rsidRDefault="00235AC2" w:rsidP="00AF13AD">
      <w:pPr>
        <w:widowControl w:val="0"/>
        <w:rPr>
          <w:rFonts w:ascii="Arial" w:hAnsi="Arial"/>
          <w:sz w:val="24"/>
        </w:rPr>
      </w:pPr>
      <w:r>
        <w:rPr>
          <w:rFonts w:ascii="Arial" w:hAnsi="Arial"/>
          <w:sz w:val="24"/>
        </w:rPr>
        <w:t>ADDRESS  _________________________________    HOME PHONE    ________________</w:t>
      </w:r>
    </w:p>
    <w:p w:rsidR="00235AC2" w:rsidRDefault="00235AC2" w:rsidP="00AF13AD">
      <w:pPr>
        <w:widowControl w:val="0"/>
        <w:rPr>
          <w:rFonts w:ascii="Arial" w:hAnsi="Arial"/>
          <w:sz w:val="24"/>
        </w:rPr>
      </w:pPr>
      <w:r>
        <w:rPr>
          <w:rFonts w:ascii="Arial" w:hAnsi="Arial"/>
        </w:rPr>
        <w:t xml:space="preserve">                                            </w:t>
      </w:r>
      <w:r>
        <w:rPr>
          <w:rFonts w:ascii="Arial" w:hAnsi="Arial"/>
          <w:sz w:val="16"/>
        </w:rPr>
        <w:t xml:space="preserve">Street   </w:t>
      </w:r>
      <w:r>
        <w:rPr>
          <w:rFonts w:ascii="Arial" w:hAnsi="Arial"/>
        </w:rPr>
        <w:t xml:space="preserve">                                                     </w:t>
      </w:r>
      <w:r>
        <w:rPr>
          <w:rFonts w:ascii="Arial" w:hAnsi="Arial"/>
          <w:sz w:val="24"/>
        </w:rPr>
        <w:t>CELL  PHONE    _________________</w:t>
      </w:r>
    </w:p>
    <w:p w:rsidR="00235AC2" w:rsidRDefault="00235AC2" w:rsidP="00AF13AD">
      <w:pPr>
        <w:widowControl w:val="0"/>
        <w:rPr>
          <w:rFonts w:ascii="Arial" w:hAnsi="Arial"/>
          <w:sz w:val="24"/>
        </w:rPr>
      </w:pPr>
      <w:r>
        <w:rPr>
          <w:rFonts w:ascii="Arial" w:hAnsi="Arial"/>
          <w:sz w:val="24"/>
        </w:rPr>
        <w:t xml:space="preserve">__________________________________________     CHILD'S BIRTH DATE ____________ </w:t>
      </w:r>
    </w:p>
    <w:p w:rsidR="00235AC2" w:rsidRDefault="00235AC2" w:rsidP="00AF13AD">
      <w:pPr>
        <w:widowControl w:val="0"/>
        <w:rPr>
          <w:rFonts w:ascii="Arial" w:hAnsi="Arial"/>
          <w:sz w:val="16"/>
        </w:rPr>
      </w:pPr>
      <w:r>
        <w:rPr>
          <w:rFonts w:ascii="Arial" w:hAnsi="Arial"/>
          <w:sz w:val="16"/>
        </w:rPr>
        <w:t xml:space="preserve">City,                           State                               Zip Code                                                                                                   MONTH/DAY/YEAR  </w:t>
      </w:r>
    </w:p>
    <w:p w:rsidR="00235AC2" w:rsidRDefault="00235AC2" w:rsidP="00AF13AD">
      <w:pPr>
        <w:widowControl w:val="0"/>
        <w:ind w:firstLine="5760"/>
        <w:rPr>
          <w:rFonts w:ascii="Arial" w:hAnsi="Arial"/>
          <w:sz w:val="24"/>
        </w:rPr>
      </w:pPr>
      <w:r>
        <w:rPr>
          <w:rFonts w:ascii="Arial" w:hAnsi="Arial"/>
          <w:sz w:val="16"/>
        </w:rPr>
        <w:t xml:space="preserve">                                                                                    </w:t>
      </w:r>
    </w:p>
    <w:p w:rsidR="00235AC2" w:rsidRDefault="00235AC2" w:rsidP="00AF13AD">
      <w:pPr>
        <w:widowControl w:val="0"/>
        <w:rPr>
          <w:rFonts w:ascii="Arial" w:hAnsi="Arial"/>
          <w:sz w:val="24"/>
        </w:rPr>
      </w:pPr>
      <w:r>
        <w:rPr>
          <w:rFonts w:ascii="Arial" w:hAnsi="Arial"/>
          <w:sz w:val="24"/>
        </w:rPr>
        <w:t>ENROLLING IN:  (please check the class that applies)</w:t>
      </w:r>
    </w:p>
    <w:p w:rsidR="00235AC2" w:rsidRDefault="00235AC2" w:rsidP="00AF13AD">
      <w:pPr>
        <w:widowControl w:val="0"/>
        <w:rPr>
          <w:rFonts w:ascii="Arial" w:hAnsi="Arial"/>
          <w:sz w:val="24"/>
        </w:rPr>
      </w:pPr>
      <w:r>
        <w:rPr>
          <w:rFonts w:ascii="Arial" w:hAnsi="Arial"/>
          <w:b/>
          <w:sz w:val="24"/>
        </w:rPr>
        <w:t xml:space="preserve">[  ]  </w:t>
      </w:r>
      <w:r>
        <w:rPr>
          <w:rFonts w:ascii="Arial" w:hAnsi="Arial"/>
          <w:sz w:val="24"/>
        </w:rPr>
        <w:t xml:space="preserve">Preschool (3 year old X </w:t>
      </w:r>
      <w:r>
        <w:rPr>
          <w:rFonts w:ascii="Arial" w:hAnsi="Arial"/>
          <w:b/>
          <w:sz w:val="24"/>
        </w:rPr>
        <w:t>2</w:t>
      </w:r>
      <w:r>
        <w:rPr>
          <w:rFonts w:ascii="Arial" w:hAnsi="Arial"/>
          <w:sz w:val="24"/>
        </w:rPr>
        <w:t xml:space="preserve"> days/week)      </w:t>
      </w:r>
      <w:r>
        <w:rPr>
          <w:rFonts w:ascii="Arial" w:hAnsi="Arial"/>
          <w:b/>
          <w:sz w:val="24"/>
        </w:rPr>
        <w:t xml:space="preserve">[  ]  </w:t>
      </w:r>
      <w:r>
        <w:rPr>
          <w:rFonts w:ascii="Arial" w:hAnsi="Arial"/>
          <w:sz w:val="24"/>
        </w:rPr>
        <w:t>Pre-Kindergarten (4 year old X 2 days/week)</w:t>
      </w:r>
    </w:p>
    <w:p w:rsidR="00235AC2" w:rsidRDefault="00235AC2" w:rsidP="00AF13AD">
      <w:pPr>
        <w:widowControl w:val="0"/>
        <w:rPr>
          <w:rFonts w:ascii="Arial" w:hAnsi="Arial"/>
          <w:sz w:val="24"/>
        </w:rPr>
      </w:pPr>
      <w:r>
        <w:rPr>
          <w:rFonts w:ascii="Arial" w:hAnsi="Arial"/>
          <w:b/>
          <w:sz w:val="24"/>
        </w:rPr>
        <w:t xml:space="preserve">[  ]  </w:t>
      </w:r>
      <w:r>
        <w:rPr>
          <w:rFonts w:ascii="Arial" w:hAnsi="Arial"/>
          <w:sz w:val="24"/>
        </w:rPr>
        <w:t xml:space="preserve">Preschool (3 year old X </w:t>
      </w:r>
      <w:r>
        <w:rPr>
          <w:rFonts w:ascii="Arial" w:hAnsi="Arial"/>
          <w:b/>
          <w:sz w:val="24"/>
        </w:rPr>
        <w:t>3</w:t>
      </w:r>
      <w:r>
        <w:rPr>
          <w:rFonts w:ascii="Arial" w:hAnsi="Arial"/>
          <w:sz w:val="24"/>
        </w:rPr>
        <w:t xml:space="preserve"> days/week) </w:t>
      </w:r>
      <w:r>
        <w:rPr>
          <w:rFonts w:ascii="Arial" w:hAnsi="Arial"/>
          <w:b/>
          <w:sz w:val="24"/>
        </w:rPr>
        <w:t xml:space="preserve">     [  ]  </w:t>
      </w:r>
      <w:r>
        <w:rPr>
          <w:rFonts w:ascii="Arial" w:hAnsi="Arial"/>
          <w:sz w:val="24"/>
        </w:rPr>
        <w:t xml:space="preserve">Pre-Kindergarten (4 year old X 3 days/week)            </w:t>
      </w:r>
    </w:p>
    <w:p w:rsidR="00235AC2" w:rsidRDefault="00235AC2" w:rsidP="00AF13AD">
      <w:pPr>
        <w:widowControl w:val="0"/>
        <w:rPr>
          <w:rFonts w:ascii="Arial" w:hAnsi="Arial"/>
          <w:b/>
          <w:sz w:val="24"/>
        </w:rPr>
      </w:pPr>
      <w:r>
        <w:rPr>
          <w:rFonts w:ascii="Arial" w:hAnsi="Arial"/>
          <w:b/>
          <w:sz w:val="24"/>
        </w:rPr>
        <w:t xml:space="preserve">[  ] </w:t>
      </w:r>
      <w:r w:rsidRPr="00420398">
        <w:rPr>
          <w:rFonts w:ascii="Arial" w:hAnsi="Arial"/>
          <w:sz w:val="24"/>
        </w:rPr>
        <w:t>*</w:t>
      </w:r>
      <w:r>
        <w:rPr>
          <w:rFonts w:ascii="Arial" w:hAnsi="Arial"/>
          <w:sz w:val="24"/>
        </w:rPr>
        <w:t xml:space="preserve">Preschool (3 year old X </w:t>
      </w:r>
      <w:r>
        <w:rPr>
          <w:rFonts w:ascii="Arial" w:hAnsi="Arial"/>
          <w:b/>
          <w:sz w:val="24"/>
        </w:rPr>
        <w:t>5</w:t>
      </w:r>
      <w:r>
        <w:rPr>
          <w:rFonts w:ascii="Arial" w:hAnsi="Arial"/>
          <w:sz w:val="24"/>
        </w:rPr>
        <w:t xml:space="preserve"> days/week) </w:t>
      </w:r>
      <w:r>
        <w:rPr>
          <w:rFonts w:ascii="Arial" w:hAnsi="Arial"/>
          <w:b/>
          <w:sz w:val="24"/>
        </w:rPr>
        <w:t xml:space="preserve">     [  ]   </w:t>
      </w:r>
      <w:r>
        <w:rPr>
          <w:rFonts w:ascii="Arial" w:hAnsi="Arial"/>
          <w:sz w:val="24"/>
        </w:rPr>
        <w:t>Pre-Kindergarten (4 year old X 5 days/week)</w:t>
      </w:r>
    </w:p>
    <w:p w:rsidR="00235AC2" w:rsidRDefault="00235AC2" w:rsidP="00AF13AD">
      <w:pPr>
        <w:framePr w:w="9949" w:hSpace="180" w:wrap="around" w:vAnchor="text" w:hAnchor="text" w:y="193"/>
        <w:widowControl w:val="0"/>
        <w:pBdr>
          <w:top w:val="single" w:sz="6" w:space="1" w:color="auto"/>
          <w:left w:val="single" w:sz="6" w:space="1" w:color="auto"/>
          <w:bottom w:val="single" w:sz="6" w:space="1" w:color="auto"/>
          <w:right w:val="single" w:sz="6" w:space="1" w:color="auto"/>
        </w:pBdr>
        <w:tabs>
          <w:tab w:val="left" w:pos="3870"/>
        </w:tabs>
        <w:rPr>
          <w:i/>
          <w:sz w:val="24"/>
        </w:rPr>
      </w:pPr>
      <w:r>
        <w:rPr>
          <w:i/>
          <w:sz w:val="24"/>
        </w:rPr>
        <w:t>* Contact the Director for additional information regarding our 3 year old 5 day per week programs.</w:t>
      </w:r>
    </w:p>
    <w:p w:rsidR="00235AC2" w:rsidRDefault="00235AC2" w:rsidP="00AF13AD">
      <w:pPr>
        <w:widowControl w:val="0"/>
        <w:rPr>
          <w:rFonts w:ascii="Arial" w:hAnsi="Arial"/>
          <w:sz w:val="24"/>
        </w:rPr>
      </w:pPr>
    </w:p>
    <w:p w:rsidR="00235AC2" w:rsidRDefault="00235AC2" w:rsidP="00AF13AD">
      <w:pPr>
        <w:widowControl w:val="0"/>
        <w:rPr>
          <w:rFonts w:ascii="Arial" w:hAnsi="Arial"/>
          <w:sz w:val="24"/>
        </w:rPr>
      </w:pPr>
      <w:r>
        <w:rPr>
          <w:rFonts w:ascii="Arial" w:hAnsi="Arial"/>
          <w:sz w:val="24"/>
        </w:rPr>
        <w:t>PARENTS'  MARITAL STATUS:  ____________________</w:t>
      </w:r>
    </w:p>
    <w:p w:rsidR="00235AC2" w:rsidRDefault="00235AC2" w:rsidP="00AF13AD">
      <w:pPr>
        <w:widowControl w:val="0"/>
        <w:rPr>
          <w:rFonts w:ascii="Arial" w:hAnsi="Arial"/>
          <w:sz w:val="24"/>
        </w:rPr>
      </w:pPr>
      <w:r>
        <w:rPr>
          <w:rFonts w:ascii="Arial" w:hAnsi="Arial"/>
          <w:sz w:val="24"/>
        </w:rPr>
        <w:t>MOTHER'S NAME _________________________  OCCUPATION  ____________________</w:t>
      </w:r>
    </w:p>
    <w:p w:rsidR="00235AC2" w:rsidRDefault="00235AC2" w:rsidP="00AF13AD">
      <w:pPr>
        <w:widowControl w:val="0"/>
        <w:rPr>
          <w:rFonts w:ascii="Arial" w:hAnsi="Arial"/>
          <w:sz w:val="24"/>
        </w:rPr>
      </w:pPr>
      <w:r>
        <w:rPr>
          <w:rFonts w:ascii="Arial" w:hAnsi="Arial"/>
          <w:sz w:val="24"/>
        </w:rPr>
        <w:t>MOTHER'S WORK or Cell Phone #   _________________</w:t>
      </w:r>
    </w:p>
    <w:p w:rsidR="00235AC2" w:rsidRDefault="00235AC2" w:rsidP="00AF13AD">
      <w:pPr>
        <w:widowControl w:val="0"/>
        <w:rPr>
          <w:rFonts w:ascii="Arial" w:hAnsi="Arial"/>
          <w:sz w:val="24"/>
        </w:rPr>
      </w:pPr>
      <w:r>
        <w:rPr>
          <w:rFonts w:ascii="Arial" w:hAnsi="Arial"/>
          <w:sz w:val="24"/>
        </w:rPr>
        <w:t>MOTHER'S ADDRESS (if different)  _____________________________________________</w:t>
      </w:r>
    </w:p>
    <w:p w:rsidR="00235AC2" w:rsidRPr="0022074A" w:rsidRDefault="00235AC2" w:rsidP="00AF13AD">
      <w:pPr>
        <w:widowControl w:val="0"/>
        <w:rPr>
          <w:rFonts w:ascii="Arial" w:hAnsi="Arial"/>
          <w:sz w:val="16"/>
          <w:szCs w:val="16"/>
        </w:rPr>
      </w:pPr>
    </w:p>
    <w:p w:rsidR="00235AC2" w:rsidRDefault="00235AC2" w:rsidP="00AF13AD">
      <w:pPr>
        <w:widowControl w:val="0"/>
        <w:rPr>
          <w:rFonts w:ascii="Arial" w:hAnsi="Arial"/>
          <w:sz w:val="24"/>
        </w:rPr>
      </w:pPr>
      <w:r>
        <w:rPr>
          <w:rFonts w:ascii="Arial" w:hAnsi="Arial"/>
          <w:sz w:val="24"/>
        </w:rPr>
        <w:t>FATHER'S NAME _________________________  OCCUPATION   ____________________</w:t>
      </w:r>
    </w:p>
    <w:p w:rsidR="00235AC2" w:rsidRDefault="00235AC2" w:rsidP="00AF13AD">
      <w:pPr>
        <w:widowControl w:val="0"/>
        <w:rPr>
          <w:rFonts w:ascii="Arial" w:hAnsi="Arial"/>
          <w:sz w:val="24"/>
        </w:rPr>
      </w:pPr>
      <w:r>
        <w:rPr>
          <w:rFonts w:ascii="Arial" w:hAnsi="Arial"/>
          <w:sz w:val="24"/>
        </w:rPr>
        <w:t>FATHER'S WORK or Cell Phone # _________________</w:t>
      </w:r>
    </w:p>
    <w:p w:rsidR="00235AC2" w:rsidRDefault="00235AC2" w:rsidP="00AF13AD">
      <w:pPr>
        <w:widowControl w:val="0"/>
        <w:rPr>
          <w:rFonts w:ascii="Arial" w:hAnsi="Arial"/>
          <w:sz w:val="24"/>
        </w:rPr>
      </w:pPr>
      <w:r>
        <w:rPr>
          <w:rFonts w:ascii="Arial" w:hAnsi="Arial"/>
          <w:sz w:val="24"/>
        </w:rPr>
        <w:t>FATHER'S ADDRESS (if different)  ______________________________________________</w:t>
      </w:r>
    </w:p>
    <w:p w:rsidR="00235AC2" w:rsidRDefault="00235AC2" w:rsidP="00AF13AD">
      <w:pPr>
        <w:widowControl w:val="0"/>
        <w:rPr>
          <w:rFonts w:ascii="Arial" w:hAnsi="Arial"/>
        </w:rPr>
      </w:pPr>
    </w:p>
    <w:p w:rsidR="00235AC2" w:rsidRDefault="00235AC2" w:rsidP="00AF13AD">
      <w:pPr>
        <w:widowControl w:val="0"/>
        <w:rPr>
          <w:rFonts w:ascii="Arial" w:hAnsi="Arial"/>
          <w:sz w:val="24"/>
        </w:rPr>
      </w:pPr>
      <w:r>
        <w:rPr>
          <w:rFonts w:ascii="Arial" w:hAnsi="Arial"/>
          <w:sz w:val="24"/>
        </w:rPr>
        <w:t>PARENTS' HOME CHURCH/DENOMINATION ____________________________________</w:t>
      </w:r>
    </w:p>
    <w:p w:rsidR="00235AC2" w:rsidRPr="0022074A" w:rsidRDefault="00235AC2" w:rsidP="00AF13AD">
      <w:pPr>
        <w:widowControl w:val="0"/>
        <w:rPr>
          <w:rFonts w:ascii="Arial" w:hAnsi="Arial"/>
          <w:sz w:val="16"/>
          <w:szCs w:val="16"/>
        </w:rPr>
      </w:pPr>
    </w:p>
    <w:p w:rsidR="00235AC2" w:rsidRDefault="00235AC2" w:rsidP="00AF13AD">
      <w:pPr>
        <w:widowControl w:val="0"/>
        <w:rPr>
          <w:rFonts w:ascii="Arial" w:hAnsi="Arial"/>
          <w:sz w:val="24"/>
        </w:rPr>
      </w:pPr>
      <w:r w:rsidRPr="00D0227B">
        <w:rPr>
          <w:rFonts w:ascii="Arial" w:hAnsi="Arial"/>
          <w:sz w:val="22"/>
          <w:szCs w:val="22"/>
        </w:rPr>
        <w:t>SIBLINGS (name and age)</w:t>
      </w:r>
      <w:r>
        <w:rPr>
          <w:rFonts w:ascii="Arial" w:hAnsi="Arial"/>
          <w:sz w:val="24"/>
        </w:rPr>
        <w:t xml:space="preserve"> _____________________________________________________</w:t>
      </w:r>
    </w:p>
    <w:p w:rsidR="00235AC2" w:rsidRDefault="00235AC2" w:rsidP="00AF13AD">
      <w:pPr>
        <w:widowControl w:val="0"/>
        <w:rPr>
          <w:rFonts w:ascii="Arial" w:hAnsi="Arial"/>
        </w:rPr>
      </w:pPr>
    </w:p>
    <w:p w:rsidR="00235AC2" w:rsidRDefault="00235AC2" w:rsidP="00AF13AD">
      <w:pPr>
        <w:widowControl w:val="0"/>
        <w:rPr>
          <w:rFonts w:ascii="Arial" w:hAnsi="Arial"/>
          <w:sz w:val="24"/>
        </w:rPr>
      </w:pPr>
      <w:r>
        <w:rPr>
          <w:rFonts w:ascii="Arial" w:hAnsi="Arial"/>
          <w:sz w:val="24"/>
        </w:rPr>
        <w:t>PREVIOUS SCHOOL OR PROGRAM ATTENDED: please list facility name, dates, &amp; address</w:t>
      </w:r>
    </w:p>
    <w:p w:rsidR="00235AC2" w:rsidRDefault="00235AC2" w:rsidP="00AF13AD">
      <w:pPr>
        <w:widowControl w:val="0"/>
        <w:rPr>
          <w:rFonts w:ascii="Arial" w:hAnsi="Arial"/>
          <w:sz w:val="24"/>
        </w:rPr>
      </w:pPr>
      <w:r>
        <w:rPr>
          <w:rFonts w:ascii="Arial" w:hAnsi="Arial"/>
          <w:sz w:val="24"/>
        </w:rPr>
        <w:t>__________________________________________________________________________</w:t>
      </w:r>
    </w:p>
    <w:p w:rsidR="00235AC2" w:rsidRPr="0022074A" w:rsidRDefault="00235AC2" w:rsidP="00AF13AD">
      <w:pPr>
        <w:widowControl w:val="0"/>
        <w:rPr>
          <w:rFonts w:ascii="Arial" w:hAnsi="Arial"/>
          <w:sz w:val="16"/>
          <w:szCs w:val="16"/>
        </w:rPr>
      </w:pPr>
    </w:p>
    <w:p w:rsidR="00235AC2" w:rsidRDefault="00235AC2" w:rsidP="00AF13AD">
      <w:pPr>
        <w:widowControl w:val="0"/>
        <w:rPr>
          <w:rFonts w:ascii="Arial" w:hAnsi="Arial"/>
          <w:sz w:val="24"/>
        </w:rPr>
      </w:pPr>
      <w:r>
        <w:rPr>
          <w:rFonts w:ascii="Arial" w:hAnsi="Arial"/>
          <w:sz w:val="24"/>
        </w:rPr>
        <w:t>PEDIATRICIAN OR FAMILY DOCTOR (name &amp; phone)  _____________________________</w:t>
      </w:r>
    </w:p>
    <w:p w:rsidR="00235AC2" w:rsidRDefault="00235AC2" w:rsidP="00AF13AD">
      <w:pPr>
        <w:widowControl w:val="0"/>
        <w:rPr>
          <w:rFonts w:ascii="Arial" w:hAnsi="Arial"/>
          <w:sz w:val="24"/>
        </w:rPr>
      </w:pPr>
      <w:r>
        <w:rPr>
          <w:rFonts w:ascii="Arial" w:hAnsi="Arial"/>
          <w:sz w:val="24"/>
        </w:rPr>
        <w:t>IS CHILD ON ANY MEDICATION?     _____    IF YES, DESCRIBE   ____________________</w:t>
      </w:r>
    </w:p>
    <w:p w:rsidR="00235AC2" w:rsidRDefault="00235AC2" w:rsidP="00AF13AD">
      <w:pPr>
        <w:widowControl w:val="0"/>
        <w:rPr>
          <w:rFonts w:ascii="Arial" w:hAnsi="Arial"/>
          <w:sz w:val="24"/>
        </w:rPr>
      </w:pPr>
      <w:r>
        <w:rPr>
          <w:rFonts w:ascii="Arial" w:hAnsi="Arial"/>
          <w:sz w:val="24"/>
        </w:rPr>
        <w:t>DOES CHILD HAVE ALLERGIES?     _____    IF YES, DESCRIBE   ____________________</w:t>
      </w:r>
    </w:p>
    <w:p w:rsidR="00235AC2" w:rsidRDefault="00235AC2" w:rsidP="00AF13AD">
      <w:pPr>
        <w:widowControl w:val="0"/>
        <w:rPr>
          <w:rFonts w:ascii="Arial" w:hAnsi="Arial"/>
          <w:sz w:val="24"/>
        </w:rPr>
      </w:pPr>
      <w:r>
        <w:rPr>
          <w:rFonts w:ascii="Arial" w:hAnsi="Arial"/>
          <w:sz w:val="24"/>
        </w:rPr>
        <w:t>PHYSICAL LIMITATIONS?                 _____    IF YES, DESCRIBE   ____________________</w:t>
      </w:r>
    </w:p>
    <w:p w:rsidR="00235AC2" w:rsidRDefault="00235AC2" w:rsidP="00AF13AD">
      <w:pPr>
        <w:widowControl w:val="0"/>
        <w:rPr>
          <w:rFonts w:ascii="Arial" w:hAnsi="Arial"/>
        </w:rPr>
      </w:pPr>
    </w:p>
    <w:p w:rsidR="00235AC2" w:rsidRDefault="00235AC2" w:rsidP="00AF13AD">
      <w:pPr>
        <w:widowControl w:val="0"/>
        <w:rPr>
          <w:rFonts w:ascii="Arial" w:hAnsi="Arial"/>
          <w:sz w:val="24"/>
        </w:rPr>
      </w:pPr>
      <w:r>
        <w:rPr>
          <w:rFonts w:ascii="Arial" w:hAnsi="Arial"/>
          <w:sz w:val="24"/>
        </w:rPr>
        <w:t>SPECIAL NEEDS, HABITS, FEARS, ATTACHMENTS? ______________________________</w:t>
      </w:r>
    </w:p>
    <w:p w:rsidR="00235AC2" w:rsidRDefault="00235AC2" w:rsidP="00AF13AD">
      <w:pPr>
        <w:widowControl w:val="0"/>
        <w:rPr>
          <w:rFonts w:ascii="Arial" w:hAnsi="Arial"/>
          <w:sz w:val="24"/>
        </w:rPr>
      </w:pPr>
      <w:r>
        <w:rPr>
          <w:rFonts w:ascii="Arial" w:hAnsi="Arial"/>
          <w:sz w:val="24"/>
        </w:rPr>
        <w:t>__________________________________________________________________________</w:t>
      </w:r>
    </w:p>
    <w:p w:rsidR="00235AC2" w:rsidRDefault="00235AC2" w:rsidP="00AF13AD">
      <w:pPr>
        <w:widowControl w:val="0"/>
        <w:rPr>
          <w:rFonts w:ascii="Arial" w:hAnsi="Arial"/>
        </w:rPr>
      </w:pPr>
      <w:r>
        <w:rPr>
          <w:rFonts w:ascii="Arial" w:hAnsi="Arial"/>
          <w:sz w:val="24"/>
        </w:rPr>
        <w:t>PERSONS TO CONTACT IN CASE OF ILLNESS OR EMERGENCY OTHER THAN PARENT (These persons are also authorized to pick up my child)</w:t>
      </w:r>
    </w:p>
    <w:p w:rsidR="00235AC2" w:rsidRDefault="00235AC2" w:rsidP="00AF13AD">
      <w:pPr>
        <w:widowControl w:val="0"/>
        <w:rPr>
          <w:rFonts w:ascii="Arial" w:hAnsi="Arial"/>
        </w:rPr>
      </w:pPr>
    </w:p>
    <w:p w:rsidR="00235AC2" w:rsidRDefault="00235AC2" w:rsidP="00AF13AD">
      <w:pPr>
        <w:widowControl w:val="0"/>
        <w:rPr>
          <w:rFonts w:ascii="Arial" w:hAnsi="Arial"/>
          <w:sz w:val="24"/>
        </w:rPr>
      </w:pPr>
      <w:r>
        <w:rPr>
          <w:rFonts w:ascii="Arial" w:hAnsi="Arial"/>
          <w:sz w:val="24"/>
        </w:rPr>
        <w:t>1.</w:t>
      </w:r>
      <w:r>
        <w:rPr>
          <w:rFonts w:ascii="Arial" w:hAnsi="Arial"/>
          <w:sz w:val="24"/>
        </w:rPr>
        <w:tab/>
        <w:t>_____________________________________________________________________</w:t>
      </w:r>
      <w:r>
        <w:rPr>
          <w:rFonts w:ascii="Arial" w:hAnsi="Arial"/>
          <w:sz w:val="24"/>
        </w:rPr>
        <w:tab/>
        <w:t>Name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Relationship</w:t>
      </w:r>
      <w:r>
        <w:rPr>
          <w:rFonts w:ascii="Arial" w:hAnsi="Arial"/>
          <w:sz w:val="24"/>
        </w:rPr>
        <w:tab/>
      </w:r>
      <w:r>
        <w:rPr>
          <w:rFonts w:ascii="Arial" w:hAnsi="Arial"/>
          <w:sz w:val="24"/>
        </w:rPr>
        <w:tab/>
        <w:t xml:space="preserve">    </w:t>
      </w:r>
      <w:r>
        <w:rPr>
          <w:rFonts w:ascii="Arial" w:hAnsi="Arial"/>
          <w:sz w:val="24"/>
        </w:rPr>
        <w:tab/>
        <w:t xml:space="preserve">         Phone</w:t>
      </w:r>
    </w:p>
    <w:p w:rsidR="00235AC2" w:rsidRDefault="00235AC2" w:rsidP="00AF13AD">
      <w:pPr>
        <w:widowControl w:val="0"/>
        <w:rPr>
          <w:rFonts w:ascii="Arial" w:hAnsi="Arial"/>
          <w:sz w:val="24"/>
        </w:rPr>
      </w:pPr>
      <w:r>
        <w:rPr>
          <w:rFonts w:ascii="Arial" w:hAnsi="Arial"/>
          <w:sz w:val="24"/>
        </w:rPr>
        <w:t>2.</w:t>
      </w:r>
      <w:r>
        <w:rPr>
          <w:rFonts w:ascii="Arial" w:hAnsi="Arial"/>
          <w:sz w:val="24"/>
        </w:rPr>
        <w:tab/>
        <w:t>_____________________________________________________________________</w:t>
      </w:r>
    </w:p>
    <w:p w:rsidR="00235AC2" w:rsidRDefault="00235AC2" w:rsidP="00AF13AD">
      <w:pPr>
        <w:widowControl w:val="0"/>
        <w:rPr>
          <w:rFonts w:ascii="Arial" w:hAnsi="Arial"/>
          <w:sz w:val="24"/>
        </w:rPr>
      </w:pPr>
      <w:r>
        <w:rPr>
          <w:rFonts w:ascii="Arial" w:hAnsi="Arial"/>
          <w:sz w:val="24"/>
        </w:rPr>
        <w:tab/>
        <w:t>Name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Relationship</w:t>
      </w:r>
      <w:r>
        <w:rPr>
          <w:rFonts w:ascii="Arial" w:hAnsi="Arial"/>
          <w:sz w:val="24"/>
        </w:rPr>
        <w:tab/>
      </w:r>
      <w:r>
        <w:rPr>
          <w:rFonts w:ascii="Arial" w:hAnsi="Arial"/>
          <w:sz w:val="24"/>
        </w:rPr>
        <w:tab/>
      </w:r>
      <w:r>
        <w:rPr>
          <w:rFonts w:ascii="Arial" w:hAnsi="Arial"/>
          <w:sz w:val="24"/>
        </w:rPr>
        <w:tab/>
        <w:t xml:space="preserve">         Phone </w:t>
      </w:r>
    </w:p>
    <w:p w:rsidR="00235AC2" w:rsidRDefault="00235AC2" w:rsidP="00AF13AD">
      <w:pPr>
        <w:widowControl w:val="0"/>
        <w:rPr>
          <w:rFonts w:ascii="Arial" w:hAnsi="Arial"/>
          <w:b/>
        </w:rPr>
      </w:pPr>
    </w:p>
    <w:p w:rsidR="00235AC2" w:rsidRDefault="00235AC2" w:rsidP="00AF13AD">
      <w:pPr>
        <w:widowControl w:val="0"/>
        <w:rPr>
          <w:rFonts w:ascii="Arial" w:hAnsi="Arial"/>
          <w:b/>
        </w:rPr>
      </w:pPr>
      <w:r>
        <w:rPr>
          <w:rFonts w:ascii="Arial" w:hAnsi="Arial"/>
          <w:b/>
        </w:rPr>
        <w:t xml:space="preserve">  ANY INFORMATION YOU FEEL NECESSARY TO DISCLOSE, LIST ON BACK OF REGISTRATION FORM</w:t>
      </w:r>
    </w:p>
    <w:p w:rsidR="00235AC2" w:rsidRDefault="00235AC2" w:rsidP="00AF13AD">
      <w:pPr>
        <w:widowControl w:val="0"/>
        <w:rPr>
          <w:rFonts w:ascii="Arial" w:hAnsi="Arial"/>
          <w:b/>
        </w:rPr>
      </w:pPr>
    </w:p>
    <w:sectPr w:rsidR="00235AC2" w:rsidSect="00094152">
      <w:pgSz w:w="12240" w:h="15840"/>
      <w:pgMar w:top="1008" w:right="1008" w:bottom="1008" w:left="1008"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D49766"/>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152"/>
    <w:rsid w:val="00094152"/>
    <w:rsid w:val="00150CE6"/>
    <w:rsid w:val="001E3AA9"/>
    <w:rsid w:val="001F556A"/>
    <w:rsid w:val="0022074A"/>
    <w:rsid w:val="00235AC2"/>
    <w:rsid w:val="003625E4"/>
    <w:rsid w:val="003716CD"/>
    <w:rsid w:val="003B04EC"/>
    <w:rsid w:val="003F3896"/>
    <w:rsid w:val="004000CD"/>
    <w:rsid w:val="0040251D"/>
    <w:rsid w:val="00420398"/>
    <w:rsid w:val="00426DDE"/>
    <w:rsid w:val="00545092"/>
    <w:rsid w:val="00563106"/>
    <w:rsid w:val="005A38FB"/>
    <w:rsid w:val="005F6019"/>
    <w:rsid w:val="006508A7"/>
    <w:rsid w:val="0065778A"/>
    <w:rsid w:val="00693268"/>
    <w:rsid w:val="00736ACF"/>
    <w:rsid w:val="007404CC"/>
    <w:rsid w:val="00775A5A"/>
    <w:rsid w:val="007C00C1"/>
    <w:rsid w:val="008019E0"/>
    <w:rsid w:val="008173DC"/>
    <w:rsid w:val="0088655F"/>
    <w:rsid w:val="008D138C"/>
    <w:rsid w:val="00964AAA"/>
    <w:rsid w:val="00974C89"/>
    <w:rsid w:val="009B561D"/>
    <w:rsid w:val="009C2034"/>
    <w:rsid w:val="00AF13AD"/>
    <w:rsid w:val="00B46053"/>
    <w:rsid w:val="00B61216"/>
    <w:rsid w:val="00BC77A4"/>
    <w:rsid w:val="00BE1247"/>
    <w:rsid w:val="00C17C58"/>
    <w:rsid w:val="00C55796"/>
    <w:rsid w:val="00C80793"/>
    <w:rsid w:val="00CC3E88"/>
    <w:rsid w:val="00CF0A45"/>
    <w:rsid w:val="00CF20D3"/>
    <w:rsid w:val="00CF3EF0"/>
    <w:rsid w:val="00D0227B"/>
    <w:rsid w:val="00D06185"/>
    <w:rsid w:val="00D74B30"/>
    <w:rsid w:val="00E71752"/>
    <w:rsid w:val="00F437D1"/>
    <w:rsid w:val="00F622D2"/>
    <w:rsid w:val="00F739DF"/>
    <w:rsid w:val="00F802D6"/>
    <w:rsid w:val="00F82F32"/>
    <w:rsid w:val="00F93E32"/>
    <w:rsid w:val="00FB1F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52"/>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8019E0"/>
    <w:pPr>
      <w:keepNext/>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19E0"/>
    <w:rPr>
      <w:rFonts w:ascii="Times New Roman" w:hAnsi="Times New Roman" w:cs="Times New Roman"/>
      <w:sz w:val="20"/>
      <w:szCs w:val="20"/>
    </w:rPr>
  </w:style>
  <w:style w:type="character" w:styleId="Hyperlink">
    <w:name w:val="Hyperlink"/>
    <w:basedOn w:val="DefaultParagraphFont"/>
    <w:uiPriority w:val="99"/>
    <w:rsid w:val="00C80793"/>
    <w:rPr>
      <w:rFonts w:cs="Times New Roman"/>
      <w:color w:val="0000FF"/>
      <w:u w:val="single"/>
    </w:rPr>
  </w:style>
  <w:style w:type="paragraph" w:styleId="BodyText">
    <w:name w:val="Body Text"/>
    <w:basedOn w:val="Normal"/>
    <w:link w:val="BodyTextChar"/>
    <w:uiPriority w:val="99"/>
    <w:semiHidden/>
    <w:rsid w:val="00563106"/>
    <w:pPr>
      <w:jc w:val="both"/>
      <w:textAlignment w:val="auto"/>
    </w:pPr>
    <w:rPr>
      <w:sz w:val="24"/>
    </w:rPr>
  </w:style>
  <w:style w:type="character" w:customStyle="1" w:styleId="BodyTextChar">
    <w:name w:val="Body Text Char"/>
    <w:basedOn w:val="DefaultParagraphFont"/>
    <w:link w:val="BodyText"/>
    <w:uiPriority w:val="99"/>
    <w:semiHidden/>
    <w:locked/>
    <w:rsid w:val="00563106"/>
    <w:rPr>
      <w:rFonts w:ascii="Times New Roman" w:hAnsi="Times New Roman" w:cs="Times New Roman"/>
      <w:sz w:val="20"/>
      <w:szCs w:val="20"/>
    </w:rPr>
  </w:style>
  <w:style w:type="paragraph" w:styleId="BalloonText">
    <w:name w:val="Balloon Text"/>
    <w:basedOn w:val="Normal"/>
    <w:link w:val="BalloonTextChar"/>
    <w:uiPriority w:val="99"/>
    <w:semiHidden/>
    <w:rsid w:val="00CF0A4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0A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80805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3625</Words>
  <Characters>20665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Presbyterian Preschool</dc:title>
  <dc:subject/>
  <dc:creator>Lori</dc:creator>
  <cp:keywords/>
  <dc:description/>
  <cp:lastModifiedBy>Suzanne</cp:lastModifiedBy>
  <cp:revision>2</cp:revision>
  <cp:lastPrinted>2020-02-12T14:39:00Z</cp:lastPrinted>
  <dcterms:created xsi:type="dcterms:W3CDTF">2020-03-20T09:14:00Z</dcterms:created>
  <dcterms:modified xsi:type="dcterms:W3CDTF">2020-03-20T09:14:00Z</dcterms:modified>
</cp:coreProperties>
</file>